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D65068" w:rsidRPr="00853BAF" w:rsidTr="00980E8C">
        <w:tc>
          <w:tcPr>
            <w:tcW w:w="9923" w:type="dxa"/>
          </w:tcPr>
          <w:p w:rsidR="00D65068" w:rsidRPr="00853BAF" w:rsidRDefault="00E717BC" w:rsidP="00D65068">
            <w:pPr>
              <w:ind w:left="4536" w:firstLine="0"/>
              <w:outlineLvl w:val="0"/>
            </w:pPr>
            <w:r>
              <w:rPr>
                <w:sz w:val="12"/>
              </w:rPr>
              <w:pict w14:anchorId="2E95C2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2" o:title="" blacklevel="3932f"/>
                </v:shape>
              </w:pict>
            </w:r>
          </w:p>
          <w:p w:rsidR="00D65068" w:rsidRPr="00853BAF" w:rsidRDefault="00D65068" w:rsidP="00D6506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65068" w:rsidRPr="00853BAF" w:rsidRDefault="00D65068" w:rsidP="00D65068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65068" w:rsidRPr="00853BAF" w:rsidRDefault="00D65068" w:rsidP="00D6506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65068" w:rsidRPr="00853BAF" w:rsidRDefault="00D65068" w:rsidP="00D65068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65068" w:rsidRPr="00853BAF" w:rsidRDefault="00D65068" w:rsidP="00D65068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D65068" w:rsidRPr="00853BAF" w:rsidRDefault="00D65068" w:rsidP="00D65068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9869DF">
              <w:rPr>
                <w:u w:val="single"/>
              </w:rPr>
              <w:t>22.07.2019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9869DF">
              <w:rPr>
                <w:u w:val="single"/>
              </w:rPr>
              <w:t>2666</w:t>
            </w:r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D65068" w:rsidRPr="00853BAF" w:rsidRDefault="00D65068" w:rsidP="00D65068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80"/>
      </w:tblGrid>
      <w:tr w:rsidR="00AE79DA" w:rsidRPr="001A74CB" w:rsidTr="00D65068">
        <w:trPr>
          <w:trHeight w:val="599"/>
        </w:trPr>
        <w:tc>
          <w:tcPr>
            <w:tcW w:w="8080" w:type="dxa"/>
          </w:tcPr>
          <w:p w:rsidR="00AE79DA" w:rsidRPr="001A74CB" w:rsidRDefault="00AE79DA" w:rsidP="00D65068">
            <w:pPr>
              <w:ind w:left="35" w:firstLine="0"/>
              <w:rPr>
                <w:szCs w:val="27"/>
              </w:rPr>
            </w:pPr>
            <w:r w:rsidRPr="001A74CB">
              <w:rPr>
                <w:szCs w:val="27"/>
              </w:rPr>
              <w:t>О внесении изменений в проект межевания территории квартала</w:t>
            </w:r>
            <w:r w:rsidR="001A74CB" w:rsidRPr="001A74CB">
              <w:rPr>
                <w:szCs w:val="27"/>
              </w:rPr>
              <w:t xml:space="preserve"> </w:t>
            </w:r>
            <w:r w:rsidR="003A2F61">
              <w:rPr>
                <w:szCs w:val="27"/>
              </w:rPr>
              <w:t>280.09.02.07</w:t>
            </w:r>
            <w:r w:rsidR="00102DA0" w:rsidRPr="001A74CB">
              <w:rPr>
                <w:szCs w:val="27"/>
              </w:rPr>
              <w:t xml:space="preserve"> </w:t>
            </w:r>
            <w:r w:rsidR="003A2F61" w:rsidRPr="003A2F61">
              <w:rPr>
                <w:szCs w:val="27"/>
              </w:rPr>
              <w:t>в границах проекта планировки территории, прил</w:t>
            </w:r>
            <w:r w:rsidR="003A2F61" w:rsidRPr="003A2F61">
              <w:rPr>
                <w:szCs w:val="27"/>
              </w:rPr>
              <w:t>е</w:t>
            </w:r>
            <w:r w:rsidR="003A2F61" w:rsidRPr="003A2F61">
              <w:rPr>
                <w:szCs w:val="27"/>
              </w:rPr>
              <w:t xml:space="preserve">гающей к 1-му </w:t>
            </w:r>
            <w:proofErr w:type="spellStart"/>
            <w:r w:rsidR="003A2F61" w:rsidRPr="003A2F61">
              <w:rPr>
                <w:szCs w:val="27"/>
              </w:rPr>
              <w:t>Мочищенскому</w:t>
            </w:r>
            <w:proofErr w:type="spellEnd"/>
            <w:r w:rsidR="003A2F61" w:rsidRPr="003A2F61">
              <w:rPr>
                <w:szCs w:val="27"/>
              </w:rPr>
              <w:t xml:space="preserve"> шоссе, в Заельцовском районе</w:t>
            </w:r>
            <w:r w:rsidRPr="001A74CB">
              <w:rPr>
                <w:szCs w:val="27"/>
              </w:rPr>
              <w:t>, утвержденный постановлением мэрии города Новосибирска от</w:t>
            </w:r>
            <w:r w:rsidR="00D65068">
              <w:rPr>
                <w:szCs w:val="27"/>
              </w:rPr>
              <w:t xml:space="preserve"> </w:t>
            </w:r>
            <w:r w:rsidR="003A2F61">
              <w:rPr>
                <w:szCs w:val="27"/>
              </w:rPr>
              <w:t>04</w:t>
            </w:r>
            <w:r w:rsidRPr="001A74CB">
              <w:rPr>
                <w:szCs w:val="27"/>
              </w:rPr>
              <w:t>.</w:t>
            </w:r>
            <w:r w:rsidR="003A2F61">
              <w:rPr>
                <w:szCs w:val="27"/>
              </w:rPr>
              <w:t>12</w:t>
            </w:r>
            <w:r w:rsidRPr="001A74CB">
              <w:rPr>
                <w:szCs w:val="27"/>
              </w:rPr>
              <w:t>.201</w:t>
            </w:r>
            <w:r w:rsidR="003A2F61">
              <w:rPr>
                <w:szCs w:val="27"/>
              </w:rPr>
              <w:t>8</w:t>
            </w:r>
            <w:r w:rsidRPr="001A74CB">
              <w:rPr>
                <w:szCs w:val="27"/>
              </w:rPr>
              <w:t xml:space="preserve"> №</w:t>
            </w:r>
            <w:r w:rsidR="00D65611" w:rsidRPr="001A74CB">
              <w:rPr>
                <w:szCs w:val="27"/>
              </w:rPr>
              <w:t> </w:t>
            </w:r>
            <w:r w:rsidR="003A2F61">
              <w:rPr>
                <w:szCs w:val="27"/>
              </w:rPr>
              <w:t>4329</w:t>
            </w:r>
          </w:p>
        </w:tc>
      </w:tr>
    </w:tbl>
    <w:p w:rsidR="00AE79DA" w:rsidRPr="001A74CB" w:rsidRDefault="00AE79DA" w:rsidP="00AE79DA">
      <w:pPr>
        <w:rPr>
          <w:szCs w:val="27"/>
        </w:rPr>
      </w:pPr>
    </w:p>
    <w:p w:rsidR="00AE79DA" w:rsidRPr="001A74CB" w:rsidRDefault="00AE79DA" w:rsidP="00AE79DA">
      <w:pPr>
        <w:rPr>
          <w:szCs w:val="27"/>
        </w:rPr>
      </w:pPr>
    </w:p>
    <w:p w:rsidR="00AE79DA" w:rsidRPr="001A74CB" w:rsidRDefault="00506087" w:rsidP="00AE79DA">
      <w:pPr>
        <w:ind w:firstLine="708"/>
        <w:rPr>
          <w:szCs w:val="27"/>
        </w:rPr>
      </w:pPr>
      <w:r w:rsidRPr="001A74CB">
        <w:rPr>
          <w:szCs w:val="27"/>
        </w:rPr>
        <w:t xml:space="preserve">В </w:t>
      </w:r>
      <w:proofErr w:type="gramStart"/>
      <w:r w:rsidRPr="001A74CB">
        <w:rPr>
          <w:szCs w:val="27"/>
        </w:rPr>
        <w:t>соответствии</w:t>
      </w:r>
      <w:proofErr w:type="gramEnd"/>
      <w:r w:rsidRPr="001A74CB">
        <w:rPr>
          <w:szCs w:val="27"/>
        </w:rPr>
        <w:t xml:space="preserve"> с Градостроительным кодексом Российской Федерации, Ф</w:t>
      </w:r>
      <w:r w:rsidRPr="001A74CB">
        <w:rPr>
          <w:szCs w:val="27"/>
        </w:rPr>
        <w:t>е</w:t>
      </w:r>
      <w:r w:rsidRPr="001A74CB">
        <w:rPr>
          <w:szCs w:val="27"/>
        </w:rPr>
        <w:t>деральным законом от 06.10.2003 № 131-ФЗ «Об общих принципах организации местного самоуправления в Российской Федерации»</w:t>
      </w:r>
      <w:r w:rsidR="00647A8C" w:rsidRPr="001A74CB">
        <w:rPr>
          <w:szCs w:val="27"/>
        </w:rPr>
        <w:t>, руководствуясь Уставом г</w:t>
      </w:r>
      <w:r w:rsidR="00647A8C" w:rsidRPr="001A74CB">
        <w:rPr>
          <w:szCs w:val="27"/>
        </w:rPr>
        <w:t>о</w:t>
      </w:r>
      <w:r w:rsidR="00647A8C" w:rsidRPr="001A74CB">
        <w:rPr>
          <w:szCs w:val="27"/>
        </w:rPr>
        <w:t>рода Новосибирска, ПОСТАНОВЛЯЮ:</w:t>
      </w:r>
    </w:p>
    <w:p w:rsidR="00DD5849" w:rsidRPr="001A74CB" w:rsidRDefault="00DD5849" w:rsidP="00AE79DA">
      <w:pPr>
        <w:ind w:firstLine="708"/>
        <w:rPr>
          <w:szCs w:val="27"/>
        </w:rPr>
      </w:pPr>
      <w:r w:rsidRPr="001A74CB">
        <w:rPr>
          <w:szCs w:val="27"/>
        </w:rPr>
        <w:t>1.</w:t>
      </w:r>
      <w:r w:rsidR="008D7E30" w:rsidRPr="001A74CB">
        <w:rPr>
          <w:szCs w:val="27"/>
        </w:rPr>
        <w:t> </w:t>
      </w:r>
      <w:proofErr w:type="gramStart"/>
      <w:r w:rsidRPr="001A74CB">
        <w:rPr>
          <w:szCs w:val="27"/>
        </w:rPr>
        <w:t>Внести в проект межевания территории квартала </w:t>
      </w:r>
      <w:r w:rsidR="003A2F61">
        <w:rPr>
          <w:szCs w:val="27"/>
        </w:rPr>
        <w:t xml:space="preserve">280.09.02.07 </w:t>
      </w:r>
      <w:r w:rsidR="003A2F61" w:rsidRPr="003A2F61">
        <w:rPr>
          <w:szCs w:val="27"/>
        </w:rPr>
        <w:t xml:space="preserve">в границах проекта планировки территории, прилегающей к 1-му </w:t>
      </w:r>
      <w:proofErr w:type="spellStart"/>
      <w:r w:rsidR="003A2F61" w:rsidRPr="003A2F61">
        <w:rPr>
          <w:szCs w:val="27"/>
        </w:rPr>
        <w:t>Мочищенскому</w:t>
      </w:r>
      <w:proofErr w:type="spellEnd"/>
      <w:r w:rsidR="003A2F61" w:rsidRPr="003A2F61">
        <w:rPr>
          <w:szCs w:val="27"/>
        </w:rPr>
        <w:t xml:space="preserve"> шоссе, в Заельцовском районе, утвержденный постановлением мэрии города Новосиби</w:t>
      </w:r>
      <w:r w:rsidR="003A2F61" w:rsidRPr="003A2F61">
        <w:rPr>
          <w:szCs w:val="27"/>
        </w:rPr>
        <w:t>р</w:t>
      </w:r>
      <w:r w:rsidR="003A2F61" w:rsidRPr="003A2F61">
        <w:rPr>
          <w:szCs w:val="27"/>
        </w:rPr>
        <w:t>ска от 04.12.2018 № 4329</w:t>
      </w:r>
      <w:r w:rsidR="00BF182F" w:rsidRPr="001A74CB">
        <w:rPr>
          <w:szCs w:val="27"/>
        </w:rPr>
        <w:t xml:space="preserve"> </w:t>
      </w:r>
      <w:r w:rsidR="001A74CB" w:rsidRPr="001A74CB">
        <w:rPr>
          <w:szCs w:val="27"/>
        </w:rPr>
        <w:t>«</w:t>
      </w:r>
      <w:r w:rsidR="003A2F61" w:rsidRPr="003A2F61">
        <w:rPr>
          <w:szCs w:val="27"/>
        </w:rPr>
        <w:t xml:space="preserve">О проекте межевания территории квартала 280.09.02.07 в границах проекта планировки территории, прилегающей к 1-му </w:t>
      </w:r>
      <w:proofErr w:type="spellStart"/>
      <w:r w:rsidR="003A2F61" w:rsidRPr="003A2F61">
        <w:rPr>
          <w:szCs w:val="27"/>
        </w:rPr>
        <w:t>Мочищенскому</w:t>
      </w:r>
      <w:proofErr w:type="spellEnd"/>
      <w:r w:rsidR="003A2F61" w:rsidRPr="003A2F61">
        <w:rPr>
          <w:szCs w:val="27"/>
        </w:rPr>
        <w:t xml:space="preserve"> шоссе, в Заельцовском районе</w:t>
      </w:r>
      <w:r w:rsidR="001A74CB" w:rsidRPr="001A74CB">
        <w:rPr>
          <w:szCs w:val="27"/>
        </w:rPr>
        <w:t>»</w:t>
      </w:r>
      <w:r w:rsidR="00D65068">
        <w:rPr>
          <w:szCs w:val="27"/>
        </w:rPr>
        <w:t>,</w:t>
      </w:r>
      <w:r w:rsidR="001A74CB" w:rsidRPr="001A74CB">
        <w:rPr>
          <w:szCs w:val="27"/>
        </w:rPr>
        <w:t xml:space="preserve"> </w:t>
      </w:r>
      <w:r w:rsidR="00BD66FA" w:rsidRPr="001A74CB">
        <w:rPr>
          <w:szCs w:val="27"/>
        </w:rPr>
        <w:t xml:space="preserve">изменения, </w:t>
      </w:r>
      <w:r w:rsidRPr="001A74CB">
        <w:rPr>
          <w:szCs w:val="27"/>
        </w:rPr>
        <w:t>утвердив</w:t>
      </w:r>
      <w:r w:rsidR="0095324A">
        <w:rPr>
          <w:szCs w:val="27"/>
        </w:rPr>
        <w:t xml:space="preserve"> текстов</w:t>
      </w:r>
      <w:r w:rsidR="00042C99">
        <w:rPr>
          <w:szCs w:val="27"/>
        </w:rPr>
        <w:t>ую</w:t>
      </w:r>
      <w:r w:rsidR="0095324A">
        <w:rPr>
          <w:szCs w:val="27"/>
        </w:rPr>
        <w:t xml:space="preserve"> част</w:t>
      </w:r>
      <w:r w:rsidR="00042C99">
        <w:rPr>
          <w:szCs w:val="27"/>
        </w:rPr>
        <w:t>ь</w:t>
      </w:r>
      <w:r w:rsidR="002C0369" w:rsidRPr="001A74CB">
        <w:rPr>
          <w:szCs w:val="27"/>
        </w:rPr>
        <w:t xml:space="preserve"> в редакции приложения к настоящему постановлению.</w:t>
      </w:r>
      <w:proofErr w:type="gramEnd"/>
    </w:p>
    <w:p w:rsidR="00AE79DA" w:rsidRPr="001A74CB" w:rsidRDefault="003A2F61" w:rsidP="00AE79DA">
      <w:pPr>
        <w:ind w:firstLine="700"/>
        <w:rPr>
          <w:szCs w:val="27"/>
        </w:rPr>
      </w:pPr>
      <w:r>
        <w:rPr>
          <w:szCs w:val="27"/>
        </w:rPr>
        <w:t>2</w:t>
      </w:r>
      <w:r w:rsidR="00AE79DA" w:rsidRPr="001A74CB">
        <w:rPr>
          <w:szCs w:val="27"/>
        </w:rPr>
        <w:t xml:space="preserve">. Департаменту строительства и архитектуры мэрии города Новосибирска </w:t>
      </w:r>
      <w:proofErr w:type="gramStart"/>
      <w:r w:rsidR="00AE79DA" w:rsidRPr="001A74CB">
        <w:rPr>
          <w:szCs w:val="27"/>
        </w:rPr>
        <w:t>разместить постановление</w:t>
      </w:r>
      <w:proofErr w:type="gramEnd"/>
      <w:r w:rsidR="00AE79DA" w:rsidRPr="001A74CB">
        <w:rPr>
          <w:szCs w:val="27"/>
        </w:rPr>
        <w:t xml:space="preserve"> на официальном сайте города Новосибирска в инфо</w:t>
      </w:r>
      <w:r w:rsidR="00AE79DA" w:rsidRPr="001A74CB">
        <w:rPr>
          <w:szCs w:val="27"/>
        </w:rPr>
        <w:t>р</w:t>
      </w:r>
      <w:r w:rsidR="00AE79DA" w:rsidRPr="001A74CB">
        <w:rPr>
          <w:szCs w:val="27"/>
        </w:rPr>
        <w:t>мационно-телекоммуникационной сети «Интернет».</w:t>
      </w:r>
    </w:p>
    <w:p w:rsidR="00AE79DA" w:rsidRPr="001A74CB" w:rsidRDefault="003A2F61" w:rsidP="00AE79DA">
      <w:pPr>
        <w:ind w:firstLine="700"/>
        <w:rPr>
          <w:szCs w:val="27"/>
        </w:rPr>
      </w:pPr>
      <w:r>
        <w:rPr>
          <w:szCs w:val="27"/>
        </w:rPr>
        <w:t>3</w:t>
      </w:r>
      <w:r w:rsidR="00AE79DA" w:rsidRPr="001A74CB">
        <w:rPr>
          <w:szCs w:val="27"/>
        </w:rPr>
        <w:t xml:space="preserve">. Департаменту информационной политики мэрии города Новосибирска </w:t>
      </w:r>
      <w:r w:rsidR="001643C2" w:rsidRPr="001A74CB">
        <w:rPr>
          <w:szCs w:val="27"/>
        </w:rPr>
        <w:t xml:space="preserve">в течение семи дней со дня издания постановления </w:t>
      </w:r>
      <w:r w:rsidR="00AE79DA" w:rsidRPr="001A74CB">
        <w:rPr>
          <w:szCs w:val="27"/>
        </w:rPr>
        <w:t>обеспечить опубликование п</w:t>
      </w:r>
      <w:r w:rsidR="00AE79DA" w:rsidRPr="001A74CB">
        <w:rPr>
          <w:szCs w:val="27"/>
        </w:rPr>
        <w:t>о</w:t>
      </w:r>
      <w:r w:rsidR="00AE79DA" w:rsidRPr="001A74CB">
        <w:rPr>
          <w:szCs w:val="27"/>
        </w:rPr>
        <w:t>становления.</w:t>
      </w:r>
    </w:p>
    <w:p w:rsidR="00AE79DA" w:rsidRPr="001A74CB" w:rsidRDefault="003A2F61" w:rsidP="00AE79DA">
      <w:pPr>
        <w:ind w:firstLine="700"/>
        <w:rPr>
          <w:szCs w:val="27"/>
        </w:rPr>
      </w:pPr>
      <w:r>
        <w:rPr>
          <w:szCs w:val="27"/>
        </w:rPr>
        <w:t>4</w:t>
      </w:r>
      <w:r w:rsidR="00AE79DA" w:rsidRPr="001A74CB">
        <w:rPr>
          <w:szCs w:val="27"/>
        </w:rPr>
        <w:t>. </w:t>
      </w:r>
      <w:proofErr w:type="gramStart"/>
      <w:r w:rsidR="00AE79DA" w:rsidRPr="001A74CB">
        <w:rPr>
          <w:szCs w:val="27"/>
        </w:rPr>
        <w:t>Контроль за</w:t>
      </w:r>
      <w:proofErr w:type="gramEnd"/>
      <w:r w:rsidR="00AE79DA" w:rsidRPr="001A74CB">
        <w:rPr>
          <w:szCs w:val="27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AE79DA" w:rsidRPr="001A74CB" w:rsidTr="00AE79DA">
        <w:tc>
          <w:tcPr>
            <w:tcW w:w="6946" w:type="dxa"/>
          </w:tcPr>
          <w:p w:rsidR="00AE79DA" w:rsidRPr="001A74CB" w:rsidRDefault="00AE79DA" w:rsidP="001A74CB">
            <w:pPr>
              <w:spacing w:before="600" w:line="240" w:lineRule="atLeast"/>
              <w:ind w:firstLine="34"/>
              <w:rPr>
                <w:szCs w:val="27"/>
              </w:rPr>
            </w:pPr>
            <w:r w:rsidRPr="001A74CB">
              <w:rPr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E79DA" w:rsidRPr="001A74CB" w:rsidRDefault="00AE79DA" w:rsidP="001A74CB">
            <w:pPr>
              <w:pStyle w:val="7"/>
              <w:spacing w:before="0"/>
              <w:ind w:right="34"/>
              <w:jc w:val="right"/>
              <w:rPr>
                <w:rFonts w:ascii="Times New Roman" w:hAnsi="Times New Roman"/>
                <w:sz w:val="28"/>
                <w:szCs w:val="27"/>
              </w:rPr>
            </w:pPr>
            <w:r w:rsidRPr="001A74CB">
              <w:rPr>
                <w:rFonts w:ascii="Times New Roman" w:hAnsi="Times New Roman"/>
                <w:sz w:val="28"/>
                <w:szCs w:val="27"/>
              </w:rPr>
              <w:t>А. Е. Локоть</w:t>
            </w:r>
          </w:p>
        </w:tc>
      </w:tr>
    </w:tbl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F44D43" w:rsidRPr="004722AC" w:rsidRDefault="003A2F61" w:rsidP="00F44D43">
      <w:pPr>
        <w:suppressAutoHyphens/>
        <w:ind w:firstLine="0"/>
        <w:rPr>
          <w:sz w:val="24"/>
        </w:rPr>
      </w:pPr>
      <w:r>
        <w:rPr>
          <w:sz w:val="24"/>
        </w:rPr>
        <w:t>Устьянцева</w:t>
      </w:r>
    </w:p>
    <w:p w:rsidR="00F44D43" w:rsidRPr="004722AC" w:rsidRDefault="003A2F61" w:rsidP="00F44D43">
      <w:pPr>
        <w:suppressAutoHyphens/>
        <w:ind w:firstLine="0"/>
        <w:rPr>
          <w:sz w:val="24"/>
        </w:rPr>
      </w:pPr>
      <w:r>
        <w:rPr>
          <w:sz w:val="24"/>
        </w:rPr>
        <w:t>2275462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proofErr w:type="spellStart"/>
      <w:r w:rsidRPr="004722AC">
        <w:rPr>
          <w:sz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1A74CB">
          <w:headerReference w:type="even" r:id="rId13"/>
          <w:headerReference w:type="default" r:id="rId14"/>
          <w:headerReference w:type="first" r:id="rId15"/>
          <w:pgSz w:w="11906" w:h="16838" w:code="9"/>
          <w:pgMar w:top="1134" w:right="567" w:bottom="992" w:left="1418" w:header="567" w:footer="74" w:gutter="0"/>
          <w:pgNumType w:start="1"/>
          <w:cols w:space="708"/>
          <w:titlePg/>
          <w:docGrid w:linePitch="381"/>
        </w:sectPr>
      </w:pPr>
    </w:p>
    <w:p w:rsidR="00553D52" w:rsidRPr="00553D52" w:rsidRDefault="00553D52" w:rsidP="00553D52">
      <w:pPr>
        <w:ind w:left="11482" w:right="79" w:firstLine="0"/>
        <w:rPr>
          <w:szCs w:val="28"/>
        </w:rPr>
      </w:pPr>
      <w:r w:rsidRPr="00553D52">
        <w:rPr>
          <w:szCs w:val="28"/>
        </w:rPr>
        <w:t>Приложение</w:t>
      </w:r>
    </w:p>
    <w:p w:rsidR="00553D52" w:rsidRPr="00553D52" w:rsidRDefault="00553D52" w:rsidP="00553D52">
      <w:pPr>
        <w:ind w:left="11482" w:right="79" w:firstLine="0"/>
        <w:rPr>
          <w:szCs w:val="28"/>
        </w:rPr>
      </w:pPr>
      <w:r w:rsidRPr="00553D52">
        <w:rPr>
          <w:szCs w:val="28"/>
        </w:rPr>
        <w:t>к постановлению мэрии</w:t>
      </w:r>
    </w:p>
    <w:p w:rsidR="00553D52" w:rsidRPr="00553D52" w:rsidRDefault="00553D52" w:rsidP="00553D52">
      <w:pPr>
        <w:ind w:left="11482" w:right="79" w:firstLine="0"/>
        <w:rPr>
          <w:szCs w:val="28"/>
        </w:rPr>
      </w:pPr>
      <w:r w:rsidRPr="00553D52">
        <w:rPr>
          <w:szCs w:val="28"/>
        </w:rPr>
        <w:t>города Новосибирска</w:t>
      </w:r>
    </w:p>
    <w:p w:rsidR="00553D52" w:rsidRPr="00D21ADE" w:rsidRDefault="00D21ADE" w:rsidP="00D21ADE">
      <w:pPr>
        <w:ind w:left="11482" w:right="79" w:firstLine="0"/>
        <w:rPr>
          <w:szCs w:val="28"/>
        </w:rPr>
      </w:pPr>
      <w:r>
        <w:rPr>
          <w:szCs w:val="28"/>
        </w:rPr>
        <w:t xml:space="preserve">от </w:t>
      </w:r>
      <w:r w:rsidRPr="00D21ADE">
        <w:rPr>
          <w:szCs w:val="28"/>
          <w:u w:val="single"/>
        </w:rPr>
        <w:t>22.07.2019</w:t>
      </w:r>
      <w:r>
        <w:rPr>
          <w:szCs w:val="28"/>
        </w:rPr>
        <w:t xml:space="preserve"> №</w:t>
      </w:r>
      <w:r w:rsidRPr="00D21ADE">
        <w:rPr>
          <w:szCs w:val="28"/>
          <w:u w:val="single"/>
        </w:rPr>
        <w:t xml:space="preserve"> 2666</w:t>
      </w:r>
    </w:p>
    <w:p w:rsidR="00553D52" w:rsidRDefault="00553D52" w:rsidP="00553D52">
      <w:pPr>
        <w:ind w:left="11482" w:right="79" w:firstLine="0"/>
        <w:rPr>
          <w:sz w:val="24"/>
          <w:szCs w:val="26"/>
        </w:rPr>
      </w:pPr>
    </w:p>
    <w:p w:rsidR="00553D52" w:rsidRPr="0095324A" w:rsidRDefault="00553D52" w:rsidP="00553D52">
      <w:pPr>
        <w:ind w:left="11482" w:right="79" w:firstLine="0"/>
        <w:rPr>
          <w:sz w:val="24"/>
          <w:szCs w:val="26"/>
        </w:rPr>
      </w:pPr>
      <w:r w:rsidRPr="0095324A">
        <w:rPr>
          <w:sz w:val="24"/>
          <w:szCs w:val="26"/>
        </w:rPr>
        <w:t>Приложение 1</w:t>
      </w:r>
    </w:p>
    <w:p w:rsidR="0095324A" w:rsidRPr="00D65068" w:rsidRDefault="00553D52" w:rsidP="00553D52">
      <w:pPr>
        <w:suppressAutoHyphens/>
        <w:ind w:left="11482" w:firstLine="0"/>
        <w:rPr>
          <w:szCs w:val="28"/>
        </w:rPr>
      </w:pPr>
      <w:r w:rsidRPr="0095324A">
        <w:rPr>
          <w:sz w:val="24"/>
          <w:szCs w:val="26"/>
        </w:rPr>
        <w:t xml:space="preserve">к проекту межевания территории квартала 280.09.02.07 в границах проекта планировки территории, прилегающей к 1-му </w:t>
      </w:r>
      <w:proofErr w:type="spellStart"/>
      <w:r w:rsidRPr="0095324A">
        <w:rPr>
          <w:sz w:val="24"/>
          <w:szCs w:val="26"/>
        </w:rPr>
        <w:t>Мочищенскому</w:t>
      </w:r>
      <w:proofErr w:type="spellEnd"/>
      <w:r w:rsidRPr="0095324A">
        <w:rPr>
          <w:sz w:val="24"/>
          <w:szCs w:val="26"/>
        </w:rPr>
        <w:t xml:space="preserve"> шоссе, в Заельцовском районе</w:t>
      </w:r>
    </w:p>
    <w:p w:rsidR="0095324A" w:rsidRPr="00D65068" w:rsidRDefault="0095324A" w:rsidP="0095324A">
      <w:pPr>
        <w:suppressAutoHyphens/>
        <w:jc w:val="center"/>
        <w:rPr>
          <w:szCs w:val="28"/>
        </w:rPr>
      </w:pPr>
    </w:p>
    <w:p w:rsidR="0095324A" w:rsidRPr="0095324A" w:rsidRDefault="0095324A" w:rsidP="0095324A">
      <w:pPr>
        <w:ind w:firstLine="0"/>
        <w:jc w:val="center"/>
        <w:rPr>
          <w:b/>
          <w:sz w:val="24"/>
          <w:szCs w:val="26"/>
        </w:rPr>
      </w:pPr>
      <w:r w:rsidRPr="0095324A">
        <w:rPr>
          <w:b/>
          <w:sz w:val="24"/>
          <w:szCs w:val="26"/>
        </w:rPr>
        <w:t>СВЕДЕНИЯ</w:t>
      </w:r>
    </w:p>
    <w:p w:rsidR="0095324A" w:rsidRPr="0095324A" w:rsidRDefault="0095324A" w:rsidP="0095324A">
      <w:pPr>
        <w:ind w:firstLine="0"/>
        <w:jc w:val="center"/>
        <w:rPr>
          <w:b/>
          <w:sz w:val="24"/>
          <w:szCs w:val="26"/>
        </w:rPr>
      </w:pPr>
      <w:r w:rsidRPr="0095324A">
        <w:rPr>
          <w:b/>
          <w:sz w:val="24"/>
          <w:szCs w:val="26"/>
        </w:rPr>
        <w:t>об образуемых земельных участках</w:t>
      </w:r>
    </w:p>
    <w:p w:rsidR="0095324A" w:rsidRPr="0095324A" w:rsidRDefault="0095324A" w:rsidP="0095324A">
      <w:pPr>
        <w:jc w:val="center"/>
        <w:rPr>
          <w:sz w:val="22"/>
          <w:szCs w:val="24"/>
        </w:rPr>
      </w:pP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815"/>
        <w:gridCol w:w="2952"/>
        <w:gridCol w:w="1434"/>
        <w:gridCol w:w="3478"/>
        <w:gridCol w:w="3933"/>
      </w:tblGrid>
      <w:tr w:rsidR="0095324A" w:rsidRPr="0095324A" w:rsidTr="00094B26">
        <w:trPr>
          <w:tblHeader/>
        </w:trPr>
        <w:tc>
          <w:tcPr>
            <w:tcW w:w="1985" w:type="dxa"/>
          </w:tcPr>
          <w:p w:rsidR="0095324A" w:rsidRPr="0095324A" w:rsidRDefault="0095324A" w:rsidP="0095324A">
            <w:pPr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Условный номер </w:t>
            </w:r>
          </w:p>
          <w:p w:rsidR="0095324A" w:rsidRPr="0095324A" w:rsidRDefault="0095324A" w:rsidP="0095324A">
            <w:pPr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образуемого </w:t>
            </w:r>
          </w:p>
          <w:p w:rsidR="0095324A" w:rsidRPr="0095324A" w:rsidRDefault="0095324A" w:rsidP="0095324A">
            <w:pPr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земельного </w:t>
            </w:r>
          </w:p>
          <w:p w:rsidR="0095324A" w:rsidRPr="0095324A" w:rsidRDefault="0095324A" w:rsidP="0095324A">
            <w:pPr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участка </w:t>
            </w:r>
            <w:proofErr w:type="gramStart"/>
            <w:r w:rsidRPr="0095324A">
              <w:rPr>
                <w:rFonts w:eastAsia="Calibri"/>
                <w:sz w:val="24"/>
                <w:szCs w:val="24"/>
              </w:rPr>
              <w:t>на</w:t>
            </w:r>
            <w:proofErr w:type="gramEnd"/>
            <w:r w:rsidRPr="0095324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5324A" w:rsidRPr="0095324A" w:rsidRDefault="0095324A" w:rsidP="0095324A">
            <w:pPr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95324A">
              <w:rPr>
                <w:rFonts w:eastAsia="Calibri"/>
                <w:sz w:val="24"/>
                <w:szCs w:val="24"/>
              </w:rPr>
              <w:t>чертеже</w:t>
            </w:r>
            <w:proofErr w:type="gramEnd"/>
            <w:r w:rsidRPr="0095324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5324A" w:rsidRPr="0095324A" w:rsidRDefault="0095324A" w:rsidP="0095324A">
            <w:pPr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межевания </w:t>
            </w:r>
          </w:p>
          <w:p w:rsidR="0095324A" w:rsidRPr="0095324A" w:rsidRDefault="0095324A" w:rsidP="0095324A">
            <w:pPr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</w:tcPr>
          <w:p w:rsidR="0095324A" w:rsidRPr="0095324A" w:rsidRDefault="0095324A" w:rsidP="0095324A">
            <w:pPr>
              <w:spacing w:line="240" w:lineRule="atLeast"/>
              <w:ind w:left="34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Учетный </w:t>
            </w:r>
          </w:p>
          <w:p w:rsidR="0095324A" w:rsidRPr="0095324A" w:rsidRDefault="0095324A" w:rsidP="0095324A">
            <w:pPr>
              <w:spacing w:line="240" w:lineRule="atLeast"/>
              <w:ind w:left="34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номер </w:t>
            </w:r>
          </w:p>
          <w:p w:rsidR="0095324A" w:rsidRPr="0095324A" w:rsidRDefault="0095324A" w:rsidP="0095324A">
            <w:pPr>
              <w:spacing w:line="240" w:lineRule="atLeast"/>
              <w:ind w:left="34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кадастрового квартала</w:t>
            </w:r>
          </w:p>
        </w:tc>
        <w:tc>
          <w:tcPr>
            <w:tcW w:w="2767" w:type="dxa"/>
          </w:tcPr>
          <w:p w:rsidR="0095324A" w:rsidRPr="0095324A" w:rsidRDefault="0095324A" w:rsidP="0095324A">
            <w:pPr>
              <w:spacing w:line="240" w:lineRule="atLeast"/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Вид </w:t>
            </w:r>
            <w:proofErr w:type="gramStart"/>
            <w:r w:rsidRPr="0095324A">
              <w:rPr>
                <w:rFonts w:eastAsia="Calibri"/>
                <w:sz w:val="24"/>
                <w:szCs w:val="24"/>
              </w:rPr>
              <w:t>разрешенного</w:t>
            </w:r>
            <w:proofErr w:type="gramEnd"/>
            <w:r w:rsidRPr="0095324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5324A" w:rsidRPr="0095324A" w:rsidRDefault="0095324A" w:rsidP="0095324A">
            <w:pPr>
              <w:spacing w:line="240" w:lineRule="atLeast"/>
              <w:ind w:left="-16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использования </w:t>
            </w:r>
          </w:p>
          <w:p w:rsidR="0095324A" w:rsidRPr="0095324A" w:rsidRDefault="0095324A" w:rsidP="0095324A">
            <w:pPr>
              <w:spacing w:line="240" w:lineRule="atLeast"/>
              <w:ind w:left="-16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образуемого </w:t>
            </w:r>
          </w:p>
          <w:p w:rsidR="0095324A" w:rsidRPr="0095324A" w:rsidRDefault="0095324A" w:rsidP="0095324A">
            <w:pPr>
              <w:spacing w:line="240" w:lineRule="atLeast"/>
              <w:ind w:left="-16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земельного участка </w:t>
            </w:r>
          </w:p>
          <w:p w:rsidR="0095324A" w:rsidRPr="0095324A" w:rsidRDefault="0095324A" w:rsidP="0095324A">
            <w:pPr>
              <w:spacing w:line="240" w:lineRule="atLeast"/>
              <w:ind w:left="-16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в соответствии </w:t>
            </w:r>
          </w:p>
          <w:p w:rsidR="0095324A" w:rsidRPr="0095324A" w:rsidRDefault="0095324A" w:rsidP="0095324A">
            <w:pPr>
              <w:spacing w:line="240" w:lineRule="atLeast"/>
              <w:ind w:left="-16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с проектом </w:t>
            </w:r>
          </w:p>
          <w:p w:rsidR="0095324A" w:rsidRPr="0095324A" w:rsidRDefault="0095324A" w:rsidP="0095324A">
            <w:pPr>
              <w:spacing w:line="240" w:lineRule="atLeast"/>
              <w:ind w:left="-16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планировки </w:t>
            </w:r>
          </w:p>
          <w:p w:rsidR="0095324A" w:rsidRPr="0095324A" w:rsidRDefault="0095324A" w:rsidP="0095324A">
            <w:pPr>
              <w:spacing w:line="240" w:lineRule="atLeast"/>
              <w:ind w:left="-16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1344" w:type="dxa"/>
          </w:tcPr>
          <w:p w:rsidR="0095324A" w:rsidRPr="0095324A" w:rsidRDefault="0095324A" w:rsidP="0095324A">
            <w:pPr>
              <w:spacing w:line="240" w:lineRule="atLeast"/>
              <w:ind w:left="-3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Площадь </w:t>
            </w:r>
          </w:p>
          <w:p w:rsidR="00D65068" w:rsidRDefault="0095324A" w:rsidP="0095324A">
            <w:pPr>
              <w:spacing w:line="240" w:lineRule="atLeast"/>
              <w:ind w:left="-3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образуем</w:t>
            </w:r>
            <w:r w:rsidRPr="0095324A">
              <w:rPr>
                <w:rFonts w:eastAsia="Calibri"/>
                <w:sz w:val="24"/>
                <w:szCs w:val="24"/>
              </w:rPr>
              <w:t>о</w:t>
            </w:r>
            <w:r w:rsidRPr="0095324A">
              <w:rPr>
                <w:rFonts w:eastAsia="Calibri"/>
                <w:sz w:val="24"/>
                <w:szCs w:val="24"/>
              </w:rPr>
              <w:t>го земел</w:t>
            </w:r>
            <w:r w:rsidRPr="0095324A">
              <w:rPr>
                <w:rFonts w:eastAsia="Calibri"/>
                <w:sz w:val="24"/>
                <w:szCs w:val="24"/>
              </w:rPr>
              <w:t>ь</w:t>
            </w:r>
            <w:r w:rsidRPr="0095324A">
              <w:rPr>
                <w:rFonts w:eastAsia="Calibri"/>
                <w:sz w:val="24"/>
                <w:szCs w:val="24"/>
              </w:rPr>
              <w:t xml:space="preserve">ного участка, </w:t>
            </w:r>
          </w:p>
          <w:p w:rsidR="0095324A" w:rsidRPr="0095324A" w:rsidRDefault="0095324A" w:rsidP="0095324A">
            <w:pPr>
              <w:spacing w:line="240" w:lineRule="atLeast"/>
              <w:ind w:left="-3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3260" w:type="dxa"/>
          </w:tcPr>
          <w:p w:rsidR="00D65068" w:rsidRDefault="0095324A" w:rsidP="00D65068">
            <w:pPr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 xml:space="preserve">Адрес </w:t>
            </w:r>
            <w:proofErr w:type="gramStart"/>
            <w:r w:rsidRPr="0095324A">
              <w:rPr>
                <w:rFonts w:eastAsia="Calibri"/>
                <w:sz w:val="24"/>
                <w:szCs w:val="24"/>
              </w:rPr>
              <w:t>земельного</w:t>
            </w:r>
            <w:proofErr w:type="gramEnd"/>
            <w:r w:rsidRPr="0095324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5324A" w:rsidRPr="0095324A" w:rsidRDefault="0095324A" w:rsidP="00D65068">
            <w:pPr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участка</w:t>
            </w:r>
          </w:p>
        </w:tc>
        <w:tc>
          <w:tcPr>
            <w:tcW w:w="3686" w:type="dxa"/>
          </w:tcPr>
          <w:p w:rsidR="0095324A" w:rsidRPr="0095324A" w:rsidRDefault="0095324A" w:rsidP="0095324A">
            <w:pPr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5324A">
              <w:rPr>
                <w:sz w:val="24"/>
                <w:szCs w:val="24"/>
                <w:shd w:val="clear" w:color="auto" w:fill="FFFFFF"/>
              </w:rPr>
              <w:t xml:space="preserve">Возможные способы </w:t>
            </w:r>
          </w:p>
          <w:p w:rsidR="0095324A" w:rsidRPr="0095324A" w:rsidRDefault="0095324A" w:rsidP="0095324A">
            <w:pPr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5324A">
              <w:rPr>
                <w:sz w:val="24"/>
                <w:szCs w:val="24"/>
                <w:shd w:val="clear" w:color="auto" w:fill="FFFFFF"/>
              </w:rPr>
              <w:t xml:space="preserve">образования земельного </w:t>
            </w:r>
          </w:p>
          <w:p w:rsidR="0095324A" w:rsidRPr="0095324A" w:rsidRDefault="0095324A" w:rsidP="0095324A">
            <w:pPr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sz w:val="24"/>
                <w:szCs w:val="24"/>
                <w:shd w:val="clear" w:color="auto" w:fill="FFFFFF"/>
              </w:rPr>
              <w:t>участка</w:t>
            </w:r>
          </w:p>
        </w:tc>
      </w:tr>
    </w:tbl>
    <w:p w:rsidR="0095324A" w:rsidRPr="0095324A" w:rsidRDefault="0095324A" w:rsidP="0095324A">
      <w:pPr>
        <w:ind w:right="-603"/>
        <w:rPr>
          <w:sz w:val="2"/>
          <w:szCs w:val="2"/>
        </w:rPr>
      </w:pP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815"/>
        <w:gridCol w:w="2953"/>
        <w:gridCol w:w="1433"/>
        <w:gridCol w:w="3478"/>
        <w:gridCol w:w="3933"/>
      </w:tblGrid>
      <w:tr w:rsidR="0095324A" w:rsidRPr="0095324A" w:rsidTr="00094B26">
        <w:trPr>
          <w:tblHeader/>
        </w:trPr>
        <w:tc>
          <w:tcPr>
            <w:tcW w:w="1985" w:type="dxa"/>
          </w:tcPr>
          <w:p w:rsidR="0095324A" w:rsidRPr="0095324A" w:rsidRDefault="0095324A" w:rsidP="0095324A">
            <w:pPr>
              <w:spacing w:line="240" w:lineRule="atLeast"/>
              <w:ind w:left="142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324A" w:rsidRPr="0095324A" w:rsidRDefault="0095324A" w:rsidP="0095324A">
            <w:pPr>
              <w:spacing w:line="240" w:lineRule="atLeast"/>
              <w:ind w:left="142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95324A" w:rsidRPr="0095324A" w:rsidRDefault="0095324A" w:rsidP="0095324A">
            <w:pPr>
              <w:spacing w:line="240" w:lineRule="atLeast"/>
              <w:ind w:left="142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95324A" w:rsidRPr="0095324A" w:rsidRDefault="0095324A" w:rsidP="0095324A">
            <w:pPr>
              <w:spacing w:line="240" w:lineRule="atLeast"/>
              <w:ind w:left="142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5324A" w:rsidRPr="0095324A" w:rsidRDefault="0095324A" w:rsidP="0095324A">
            <w:pPr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5324A" w:rsidRPr="0095324A" w:rsidRDefault="0095324A" w:rsidP="0095324A">
            <w:pPr>
              <w:spacing w:line="240" w:lineRule="atLeast"/>
              <w:ind w:left="142" w:firstLine="0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95324A" w:rsidRPr="0095324A" w:rsidTr="00094B26">
        <w:trPr>
          <w:trHeight w:val="948"/>
        </w:trPr>
        <w:tc>
          <w:tcPr>
            <w:tcW w:w="1985" w:type="dxa"/>
          </w:tcPr>
          <w:p w:rsidR="0095324A" w:rsidRPr="0095324A" w:rsidRDefault="0095324A" w:rsidP="0095324A">
            <w:pPr>
              <w:ind w:right="-3" w:firstLine="33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ЗУ 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5324A" w:rsidRPr="0095324A" w:rsidRDefault="0095324A" w:rsidP="0095324A">
            <w:pPr>
              <w:ind w:right="-3" w:firstLine="3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54:35:03</w:t>
            </w:r>
            <w:r w:rsidRPr="0095324A">
              <w:rPr>
                <w:sz w:val="24"/>
                <w:szCs w:val="24"/>
              </w:rPr>
              <w:t>3545</w:t>
            </w:r>
          </w:p>
        </w:tc>
        <w:tc>
          <w:tcPr>
            <w:tcW w:w="2768" w:type="dxa"/>
          </w:tcPr>
          <w:p w:rsidR="0095324A" w:rsidRPr="0095324A" w:rsidRDefault="0095324A" w:rsidP="00D65068">
            <w:pPr>
              <w:tabs>
                <w:tab w:val="left" w:pos="1044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324A">
              <w:rPr>
                <w:sz w:val="24"/>
                <w:szCs w:val="24"/>
              </w:rPr>
              <w:t>Коммунальное обслуж</w:t>
            </w:r>
            <w:r w:rsidRPr="0095324A">
              <w:rPr>
                <w:sz w:val="24"/>
                <w:szCs w:val="24"/>
              </w:rPr>
              <w:t>и</w:t>
            </w:r>
            <w:r w:rsidRPr="0095324A">
              <w:rPr>
                <w:sz w:val="24"/>
                <w:szCs w:val="24"/>
              </w:rPr>
              <w:t>вание; деловое управл</w:t>
            </w:r>
            <w:r w:rsidRPr="0095324A">
              <w:rPr>
                <w:sz w:val="24"/>
                <w:szCs w:val="24"/>
              </w:rPr>
              <w:t>е</w:t>
            </w:r>
            <w:r w:rsidRPr="0095324A">
              <w:rPr>
                <w:sz w:val="24"/>
                <w:szCs w:val="24"/>
              </w:rPr>
              <w:t>ние; банковская и</w:t>
            </w:r>
            <w:r w:rsidR="00D65068">
              <w:rPr>
                <w:sz w:val="24"/>
                <w:szCs w:val="24"/>
              </w:rPr>
              <w:t xml:space="preserve"> </w:t>
            </w:r>
            <w:r w:rsidRPr="0095324A">
              <w:rPr>
                <w:sz w:val="24"/>
                <w:szCs w:val="24"/>
              </w:rPr>
              <w:t>страховая деятельность; общественное питание; развлечения</w:t>
            </w:r>
          </w:p>
        </w:tc>
        <w:tc>
          <w:tcPr>
            <w:tcW w:w="1343" w:type="dxa"/>
          </w:tcPr>
          <w:p w:rsidR="0095324A" w:rsidRPr="0095324A" w:rsidRDefault="0095324A" w:rsidP="0095324A">
            <w:pPr>
              <w:ind w:right="-3" w:firstLine="51"/>
              <w:jc w:val="center"/>
              <w:rPr>
                <w:sz w:val="24"/>
                <w:szCs w:val="24"/>
              </w:rPr>
            </w:pPr>
            <w:r w:rsidRPr="0095324A">
              <w:rPr>
                <w:sz w:val="24"/>
                <w:szCs w:val="24"/>
              </w:rPr>
              <w:t>0,2059</w:t>
            </w:r>
          </w:p>
        </w:tc>
        <w:tc>
          <w:tcPr>
            <w:tcW w:w="3260" w:type="dxa"/>
          </w:tcPr>
          <w:p w:rsidR="0095324A" w:rsidRPr="0095324A" w:rsidRDefault="0095324A" w:rsidP="0095324A">
            <w:pPr>
              <w:ind w:right="-3" w:firstLine="0"/>
              <w:rPr>
                <w:sz w:val="24"/>
                <w:szCs w:val="24"/>
              </w:rPr>
            </w:pPr>
            <w:r w:rsidRPr="0095324A">
              <w:rPr>
                <w:sz w:val="24"/>
                <w:szCs w:val="24"/>
              </w:rPr>
              <w:t>Российская Федерация, Нов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сибирская область, городской округ город Новосибирск, г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род Новосибирск, ул. Аэр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порт, з/у 2/1</w:t>
            </w:r>
          </w:p>
        </w:tc>
        <w:tc>
          <w:tcPr>
            <w:tcW w:w="3686" w:type="dxa"/>
          </w:tcPr>
          <w:p w:rsidR="0095324A" w:rsidRPr="0095324A" w:rsidRDefault="0095324A" w:rsidP="0095324A">
            <w:pPr>
              <w:ind w:right="-3" w:firstLine="0"/>
              <w:rPr>
                <w:sz w:val="24"/>
                <w:szCs w:val="24"/>
              </w:rPr>
            </w:pPr>
            <w:r w:rsidRPr="0095324A">
              <w:rPr>
                <w:sz w:val="24"/>
                <w:szCs w:val="24"/>
              </w:rPr>
              <w:t>Путем перераспределения земел</w:t>
            </w:r>
            <w:r w:rsidRPr="0095324A">
              <w:rPr>
                <w:sz w:val="24"/>
                <w:szCs w:val="24"/>
              </w:rPr>
              <w:t>ь</w:t>
            </w:r>
            <w:r w:rsidRPr="0095324A">
              <w:rPr>
                <w:sz w:val="24"/>
                <w:szCs w:val="24"/>
              </w:rPr>
              <w:t>ного участка с кадастровым ном</w:t>
            </w:r>
            <w:r w:rsidRPr="0095324A">
              <w:rPr>
                <w:sz w:val="24"/>
                <w:szCs w:val="24"/>
              </w:rPr>
              <w:t>е</w:t>
            </w:r>
            <w:r w:rsidRPr="0095324A">
              <w:rPr>
                <w:sz w:val="24"/>
                <w:szCs w:val="24"/>
              </w:rPr>
              <w:t>ром 54:35:033735:4 с землями, государственная собственность на которые не разграничена</w:t>
            </w:r>
          </w:p>
        </w:tc>
      </w:tr>
      <w:tr w:rsidR="0095324A" w:rsidRPr="0095324A" w:rsidTr="00094B26">
        <w:trPr>
          <w:trHeight w:val="948"/>
        </w:trPr>
        <w:tc>
          <w:tcPr>
            <w:tcW w:w="1985" w:type="dxa"/>
          </w:tcPr>
          <w:p w:rsidR="0095324A" w:rsidRPr="0095324A" w:rsidRDefault="0095324A" w:rsidP="0095324A">
            <w:pPr>
              <w:ind w:right="-3" w:firstLine="33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ЗУ 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5324A" w:rsidRPr="0095324A" w:rsidRDefault="0095324A" w:rsidP="0095324A">
            <w:pPr>
              <w:ind w:right="-3" w:firstLine="33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54:3</w:t>
            </w:r>
            <w:r w:rsidRPr="0095324A">
              <w:rPr>
                <w:sz w:val="24"/>
                <w:szCs w:val="24"/>
              </w:rPr>
              <w:t>5:</w:t>
            </w:r>
            <w:r>
              <w:rPr>
                <w:sz w:val="24"/>
                <w:szCs w:val="24"/>
              </w:rPr>
              <w:t>03</w:t>
            </w:r>
            <w:r w:rsidRPr="0095324A">
              <w:rPr>
                <w:sz w:val="24"/>
                <w:szCs w:val="24"/>
              </w:rPr>
              <w:t>3545</w:t>
            </w:r>
          </w:p>
        </w:tc>
        <w:tc>
          <w:tcPr>
            <w:tcW w:w="2768" w:type="dxa"/>
          </w:tcPr>
          <w:p w:rsidR="0095324A" w:rsidRPr="0095324A" w:rsidRDefault="0095324A" w:rsidP="00365ED6">
            <w:pPr>
              <w:tabs>
                <w:tab w:val="left" w:pos="1044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5324A">
              <w:rPr>
                <w:sz w:val="24"/>
                <w:szCs w:val="24"/>
              </w:rPr>
              <w:t>остиничное обслужив</w:t>
            </w:r>
            <w:r w:rsidRPr="0095324A">
              <w:rPr>
                <w:sz w:val="24"/>
                <w:szCs w:val="24"/>
              </w:rPr>
              <w:t>а</w:t>
            </w:r>
            <w:r w:rsidRPr="0095324A">
              <w:rPr>
                <w:sz w:val="24"/>
                <w:szCs w:val="24"/>
              </w:rPr>
              <w:t>ние</w:t>
            </w:r>
          </w:p>
        </w:tc>
        <w:tc>
          <w:tcPr>
            <w:tcW w:w="1343" w:type="dxa"/>
          </w:tcPr>
          <w:p w:rsidR="0095324A" w:rsidRPr="0095324A" w:rsidRDefault="0095324A" w:rsidP="0095324A">
            <w:pPr>
              <w:ind w:right="-3" w:firstLine="51"/>
              <w:jc w:val="center"/>
              <w:rPr>
                <w:color w:val="FF0000"/>
                <w:sz w:val="24"/>
                <w:szCs w:val="24"/>
              </w:rPr>
            </w:pPr>
            <w:r w:rsidRPr="0095324A">
              <w:rPr>
                <w:sz w:val="24"/>
                <w:szCs w:val="24"/>
              </w:rPr>
              <w:t>0,4950</w:t>
            </w:r>
          </w:p>
        </w:tc>
        <w:tc>
          <w:tcPr>
            <w:tcW w:w="3260" w:type="dxa"/>
          </w:tcPr>
          <w:p w:rsidR="0095324A" w:rsidRPr="0095324A" w:rsidRDefault="0095324A" w:rsidP="0095324A">
            <w:pPr>
              <w:ind w:right="-3" w:firstLine="0"/>
              <w:rPr>
                <w:sz w:val="24"/>
                <w:szCs w:val="24"/>
              </w:rPr>
            </w:pPr>
            <w:r w:rsidRPr="0095324A">
              <w:rPr>
                <w:sz w:val="24"/>
                <w:szCs w:val="24"/>
              </w:rPr>
              <w:t>Российская Федерация, Нов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сибирская область, городской округ город Новосибирск, г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род Новосибирск, ул. Аэр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порт, з/у 88/8</w:t>
            </w:r>
          </w:p>
        </w:tc>
        <w:tc>
          <w:tcPr>
            <w:tcW w:w="3686" w:type="dxa"/>
          </w:tcPr>
          <w:p w:rsidR="0095324A" w:rsidRPr="0095324A" w:rsidRDefault="0095324A" w:rsidP="0095324A">
            <w:pPr>
              <w:ind w:right="-3" w:firstLine="0"/>
              <w:rPr>
                <w:sz w:val="24"/>
                <w:szCs w:val="24"/>
              </w:rPr>
            </w:pPr>
            <w:r w:rsidRPr="0095324A">
              <w:rPr>
                <w:sz w:val="24"/>
                <w:szCs w:val="24"/>
              </w:rPr>
              <w:t>Путем перераспределения земел</w:t>
            </w:r>
            <w:r w:rsidRPr="0095324A">
              <w:rPr>
                <w:sz w:val="24"/>
                <w:szCs w:val="24"/>
              </w:rPr>
              <w:t>ь</w:t>
            </w:r>
            <w:r w:rsidRPr="0095324A">
              <w:rPr>
                <w:sz w:val="24"/>
                <w:szCs w:val="24"/>
              </w:rPr>
              <w:t>ных участков с кадастровыми н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мерами 54:35:033545:30, 54:35:033545:35 с землями, гос</w:t>
            </w:r>
            <w:r w:rsidRPr="0095324A">
              <w:rPr>
                <w:sz w:val="24"/>
                <w:szCs w:val="24"/>
              </w:rPr>
              <w:t>у</w:t>
            </w:r>
            <w:r w:rsidRPr="0095324A">
              <w:rPr>
                <w:sz w:val="24"/>
                <w:szCs w:val="24"/>
              </w:rPr>
              <w:t>дарственная собственность на к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торые не разграничена</w:t>
            </w:r>
          </w:p>
        </w:tc>
      </w:tr>
      <w:tr w:rsidR="0095324A" w:rsidRPr="0095324A" w:rsidTr="00094B26">
        <w:trPr>
          <w:trHeight w:val="130"/>
        </w:trPr>
        <w:tc>
          <w:tcPr>
            <w:tcW w:w="1985" w:type="dxa"/>
          </w:tcPr>
          <w:p w:rsidR="0095324A" w:rsidRPr="0095324A" w:rsidRDefault="0095324A" w:rsidP="0095324A">
            <w:pPr>
              <w:ind w:right="-3" w:firstLine="33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ЗУ 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5324A" w:rsidRPr="0095324A" w:rsidRDefault="0095324A" w:rsidP="0095324A">
            <w:pPr>
              <w:ind w:right="-3" w:firstLine="33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54:3</w:t>
            </w:r>
            <w:r w:rsidRPr="0095324A">
              <w:rPr>
                <w:sz w:val="24"/>
                <w:szCs w:val="24"/>
              </w:rPr>
              <w:t>5:</w:t>
            </w:r>
            <w:r>
              <w:rPr>
                <w:sz w:val="24"/>
                <w:szCs w:val="24"/>
              </w:rPr>
              <w:t>03</w:t>
            </w:r>
            <w:r w:rsidRPr="0095324A">
              <w:rPr>
                <w:sz w:val="24"/>
                <w:szCs w:val="24"/>
              </w:rPr>
              <w:t>3545</w:t>
            </w:r>
          </w:p>
        </w:tc>
        <w:tc>
          <w:tcPr>
            <w:tcW w:w="2768" w:type="dxa"/>
          </w:tcPr>
          <w:p w:rsidR="0095324A" w:rsidRPr="0095324A" w:rsidRDefault="0095324A" w:rsidP="00365ED6">
            <w:pPr>
              <w:ind w:firstLine="0"/>
              <w:rPr>
                <w:sz w:val="24"/>
                <w:szCs w:val="24"/>
              </w:rPr>
            </w:pPr>
            <w:r w:rsidRPr="0095324A">
              <w:rPr>
                <w:sz w:val="24"/>
                <w:szCs w:val="24"/>
              </w:rPr>
              <w:t xml:space="preserve">Деловое управление </w:t>
            </w:r>
          </w:p>
        </w:tc>
        <w:tc>
          <w:tcPr>
            <w:tcW w:w="1343" w:type="dxa"/>
          </w:tcPr>
          <w:p w:rsidR="0095324A" w:rsidRPr="0095324A" w:rsidRDefault="0095324A" w:rsidP="0095324A">
            <w:pPr>
              <w:ind w:right="-3" w:firstLine="51"/>
              <w:jc w:val="center"/>
              <w:rPr>
                <w:sz w:val="24"/>
                <w:szCs w:val="24"/>
              </w:rPr>
            </w:pPr>
            <w:r w:rsidRPr="0095324A">
              <w:rPr>
                <w:sz w:val="24"/>
                <w:szCs w:val="24"/>
              </w:rPr>
              <w:t>0,9668</w:t>
            </w:r>
          </w:p>
        </w:tc>
        <w:tc>
          <w:tcPr>
            <w:tcW w:w="3260" w:type="dxa"/>
          </w:tcPr>
          <w:p w:rsidR="0095324A" w:rsidRPr="0095324A" w:rsidRDefault="0095324A" w:rsidP="0095324A">
            <w:pPr>
              <w:ind w:right="-3" w:firstLine="0"/>
              <w:rPr>
                <w:sz w:val="24"/>
                <w:szCs w:val="24"/>
              </w:rPr>
            </w:pPr>
            <w:r w:rsidRPr="0095324A">
              <w:rPr>
                <w:sz w:val="24"/>
                <w:szCs w:val="24"/>
              </w:rPr>
              <w:t>Российская Федерация, Нов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сибирская область, городской округ город Новосибирск, г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род Новосибирск, ул. Аэр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порт, з/у 88</w:t>
            </w:r>
          </w:p>
        </w:tc>
        <w:tc>
          <w:tcPr>
            <w:tcW w:w="3686" w:type="dxa"/>
          </w:tcPr>
          <w:p w:rsidR="0095324A" w:rsidRPr="0095324A" w:rsidRDefault="0095324A" w:rsidP="0095324A">
            <w:pPr>
              <w:ind w:right="-3" w:firstLine="0"/>
              <w:rPr>
                <w:color w:val="FF0000"/>
                <w:sz w:val="24"/>
                <w:szCs w:val="24"/>
              </w:rPr>
            </w:pPr>
            <w:r w:rsidRPr="0095324A">
              <w:rPr>
                <w:sz w:val="24"/>
                <w:szCs w:val="24"/>
              </w:rPr>
              <w:t>Путем перераспределения земел</w:t>
            </w:r>
            <w:r w:rsidRPr="0095324A">
              <w:rPr>
                <w:sz w:val="24"/>
                <w:szCs w:val="24"/>
              </w:rPr>
              <w:t>ь</w:t>
            </w:r>
            <w:r w:rsidRPr="0095324A">
              <w:rPr>
                <w:sz w:val="24"/>
                <w:szCs w:val="24"/>
              </w:rPr>
              <w:t>ных участков с кадастровыми н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мерами 54:35:033545:29, 54:35:033545:831 с землями, гос</w:t>
            </w:r>
            <w:r w:rsidRPr="0095324A">
              <w:rPr>
                <w:sz w:val="24"/>
                <w:szCs w:val="24"/>
              </w:rPr>
              <w:t>у</w:t>
            </w:r>
            <w:r w:rsidRPr="0095324A">
              <w:rPr>
                <w:sz w:val="24"/>
                <w:szCs w:val="24"/>
              </w:rPr>
              <w:t>дарственная собственность на к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торые не разграничена</w:t>
            </w:r>
          </w:p>
        </w:tc>
      </w:tr>
      <w:tr w:rsidR="0095324A" w:rsidRPr="0095324A" w:rsidTr="00094B26">
        <w:trPr>
          <w:trHeight w:val="948"/>
        </w:trPr>
        <w:tc>
          <w:tcPr>
            <w:tcW w:w="1985" w:type="dxa"/>
          </w:tcPr>
          <w:p w:rsidR="0095324A" w:rsidRPr="0095324A" w:rsidRDefault="0095324A" w:rsidP="0095324A">
            <w:pPr>
              <w:ind w:right="-3" w:firstLine="33"/>
              <w:jc w:val="center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ЗУ 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5324A" w:rsidRPr="0095324A" w:rsidRDefault="0095324A" w:rsidP="0095324A">
            <w:pPr>
              <w:ind w:right="-3" w:firstLine="33"/>
              <w:rPr>
                <w:rFonts w:eastAsia="Calibri"/>
                <w:sz w:val="24"/>
                <w:szCs w:val="24"/>
              </w:rPr>
            </w:pPr>
            <w:r w:rsidRPr="0095324A">
              <w:rPr>
                <w:rFonts w:eastAsia="Calibri"/>
                <w:sz w:val="24"/>
                <w:szCs w:val="24"/>
              </w:rPr>
              <w:t>54:3</w:t>
            </w:r>
            <w:r w:rsidRPr="0095324A">
              <w:rPr>
                <w:sz w:val="24"/>
                <w:szCs w:val="24"/>
              </w:rPr>
              <w:t>5:</w:t>
            </w:r>
            <w:r>
              <w:rPr>
                <w:sz w:val="24"/>
                <w:szCs w:val="24"/>
              </w:rPr>
              <w:t>03</w:t>
            </w:r>
            <w:r w:rsidRPr="0095324A">
              <w:rPr>
                <w:sz w:val="24"/>
                <w:szCs w:val="24"/>
              </w:rPr>
              <w:t>3545</w:t>
            </w:r>
          </w:p>
        </w:tc>
        <w:tc>
          <w:tcPr>
            <w:tcW w:w="2768" w:type="dxa"/>
          </w:tcPr>
          <w:p w:rsidR="0095324A" w:rsidRPr="0095324A" w:rsidRDefault="0095324A" w:rsidP="0095324A">
            <w:pPr>
              <w:tabs>
                <w:tab w:val="left" w:pos="1044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324A">
              <w:rPr>
                <w:sz w:val="24"/>
                <w:szCs w:val="24"/>
              </w:rPr>
              <w:t>Коммунальное обслуж</w:t>
            </w:r>
            <w:r w:rsidRPr="0095324A">
              <w:rPr>
                <w:sz w:val="24"/>
                <w:szCs w:val="24"/>
              </w:rPr>
              <w:t>и</w:t>
            </w:r>
            <w:r w:rsidRPr="0095324A">
              <w:rPr>
                <w:sz w:val="24"/>
                <w:szCs w:val="24"/>
              </w:rPr>
              <w:t>вание</w:t>
            </w:r>
          </w:p>
        </w:tc>
        <w:tc>
          <w:tcPr>
            <w:tcW w:w="1343" w:type="dxa"/>
          </w:tcPr>
          <w:p w:rsidR="0095324A" w:rsidRPr="0095324A" w:rsidRDefault="0095324A" w:rsidP="0095324A">
            <w:pPr>
              <w:ind w:right="-3" w:firstLine="51"/>
              <w:jc w:val="center"/>
              <w:rPr>
                <w:sz w:val="24"/>
                <w:szCs w:val="24"/>
              </w:rPr>
            </w:pPr>
            <w:r w:rsidRPr="0095324A">
              <w:rPr>
                <w:sz w:val="24"/>
                <w:szCs w:val="24"/>
              </w:rPr>
              <w:t>0,1140</w:t>
            </w:r>
          </w:p>
        </w:tc>
        <w:tc>
          <w:tcPr>
            <w:tcW w:w="3260" w:type="dxa"/>
          </w:tcPr>
          <w:p w:rsidR="0095324A" w:rsidRPr="0095324A" w:rsidRDefault="0095324A" w:rsidP="0095324A">
            <w:pPr>
              <w:ind w:right="-3" w:firstLine="0"/>
              <w:rPr>
                <w:sz w:val="24"/>
                <w:szCs w:val="24"/>
              </w:rPr>
            </w:pPr>
            <w:r w:rsidRPr="0095324A">
              <w:rPr>
                <w:sz w:val="24"/>
                <w:szCs w:val="24"/>
              </w:rPr>
              <w:t>Российская Федерация, Нов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сибирская область, городской округ город Новосибирск, г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род Новосибирск, ул. Аэр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порт, з/у 88а</w:t>
            </w:r>
          </w:p>
        </w:tc>
        <w:tc>
          <w:tcPr>
            <w:tcW w:w="3686" w:type="dxa"/>
          </w:tcPr>
          <w:p w:rsidR="0095324A" w:rsidRPr="0095324A" w:rsidRDefault="0095324A" w:rsidP="00D65068">
            <w:pPr>
              <w:ind w:right="-3" w:firstLine="0"/>
              <w:rPr>
                <w:sz w:val="24"/>
                <w:szCs w:val="24"/>
              </w:rPr>
            </w:pPr>
            <w:r w:rsidRPr="0095324A">
              <w:rPr>
                <w:sz w:val="24"/>
                <w:szCs w:val="24"/>
              </w:rPr>
              <w:t>Путем перераспределения земел</w:t>
            </w:r>
            <w:r w:rsidRPr="0095324A">
              <w:rPr>
                <w:sz w:val="24"/>
                <w:szCs w:val="24"/>
              </w:rPr>
              <w:t>ь</w:t>
            </w:r>
            <w:r w:rsidRPr="0095324A">
              <w:rPr>
                <w:sz w:val="24"/>
                <w:szCs w:val="24"/>
              </w:rPr>
              <w:t>ных участков с кадастровыми н</w:t>
            </w:r>
            <w:r w:rsidRPr="0095324A">
              <w:rPr>
                <w:sz w:val="24"/>
                <w:szCs w:val="24"/>
              </w:rPr>
              <w:t>о</w:t>
            </w:r>
            <w:r w:rsidRPr="0095324A">
              <w:rPr>
                <w:sz w:val="24"/>
                <w:szCs w:val="24"/>
              </w:rPr>
              <w:t>мерами 54:35:033545:35</w:t>
            </w:r>
            <w:r w:rsidR="00D65068">
              <w:rPr>
                <w:sz w:val="24"/>
                <w:szCs w:val="24"/>
              </w:rPr>
              <w:t>,</w:t>
            </w:r>
            <w:r w:rsidRPr="0095324A">
              <w:rPr>
                <w:sz w:val="24"/>
                <w:szCs w:val="24"/>
              </w:rPr>
              <w:t xml:space="preserve">  54:35:033545:30</w:t>
            </w:r>
          </w:p>
        </w:tc>
      </w:tr>
    </w:tbl>
    <w:p w:rsidR="0095324A" w:rsidRPr="0095324A" w:rsidRDefault="0095324A" w:rsidP="00D65068">
      <w:pPr>
        <w:tabs>
          <w:tab w:val="left" w:pos="0"/>
          <w:tab w:val="left" w:pos="1701"/>
        </w:tabs>
        <w:spacing w:before="480"/>
        <w:jc w:val="center"/>
        <w:rPr>
          <w:szCs w:val="28"/>
        </w:rPr>
      </w:pPr>
    </w:p>
    <w:p w:rsidR="00BC2E40" w:rsidRDefault="00BC2E40" w:rsidP="0095324A">
      <w:pPr>
        <w:ind w:left="10915" w:firstLine="1418"/>
        <w:jc w:val="left"/>
        <w:rPr>
          <w:sz w:val="24"/>
          <w:szCs w:val="24"/>
        </w:rPr>
      </w:pPr>
    </w:p>
    <w:p w:rsidR="006E2CEA" w:rsidRDefault="006E2CEA" w:rsidP="0095324A">
      <w:pPr>
        <w:ind w:left="10915" w:firstLine="1418"/>
        <w:jc w:val="left"/>
        <w:rPr>
          <w:sz w:val="24"/>
          <w:szCs w:val="24"/>
        </w:rPr>
      </w:pPr>
    </w:p>
    <w:p w:rsidR="006E2CEA" w:rsidRDefault="006E2CEA" w:rsidP="0095324A">
      <w:pPr>
        <w:ind w:left="10915" w:firstLine="1418"/>
        <w:jc w:val="left"/>
        <w:rPr>
          <w:sz w:val="24"/>
          <w:szCs w:val="24"/>
        </w:rPr>
      </w:pPr>
    </w:p>
    <w:p w:rsidR="00553D52" w:rsidRDefault="00553D52" w:rsidP="0095324A">
      <w:pPr>
        <w:ind w:left="10915" w:firstLine="1418"/>
        <w:jc w:val="left"/>
        <w:rPr>
          <w:sz w:val="24"/>
          <w:szCs w:val="24"/>
        </w:rPr>
      </w:pPr>
    </w:p>
    <w:p w:rsidR="00553D52" w:rsidRDefault="00553D52" w:rsidP="0095324A">
      <w:pPr>
        <w:ind w:left="10915" w:firstLine="1418"/>
        <w:jc w:val="left"/>
        <w:rPr>
          <w:sz w:val="24"/>
          <w:szCs w:val="24"/>
        </w:rPr>
      </w:pPr>
    </w:p>
    <w:p w:rsidR="00553D52" w:rsidRDefault="00553D52" w:rsidP="0095324A">
      <w:pPr>
        <w:ind w:left="10915" w:firstLine="1418"/>
        <w:jc w:val="left"/>
        <w:rPr>
          <w:sz w:val="24"/>
          <w:szCs w:val="24"/>
        </w:rPr>
      </w:pPr>
    </w:p>
    <w:p w:rsidR="00553D52" w:rsidRDefault="00553D52" w:rsidP="0095324A">
      <w:pPr>
        <w:ind w:left="10915" w:firstLine="1418"/>
        <w:jc w:val="left"/>
        <w:rPr>
          <w:sz w:val="24"/>
          <w:szCs w:val="24"/>
        </w:rPr>
      </w:pPr>
    </w:p>
    <w:p w:rsidR="00553D52" w:rsidRDefault="00553D52" w:rsidP="0095324A">
      <w:pPr>
        <w:ind w:left="10915" w:firstLine="1418"/>
        <w:jc w:val="left"/>
        <w:rPr>
          <w:sz w:val="24"/>
          <w:szCs w:val="24"/>
        </w:rPr>
      </w:pPr>
    </w:p>
    <w:p w:rsidR="00553D52" w:rsidRDefault="00553D52" w:rsidP="0095324A">
      <w:pPr>
        <w:ind w:left="10915" w:firstLine="1418"/>
        <w:jc w:val="left"/>
        <w:rPr>
          <w:sz w:val="24"/>
          <w:szCs w:val="24"/>
        </w:rPr>
      </w:pPr>
    </w:p>
    <w:p w:rsidR="00553D52" w:rsidRDefault="00553D52" w:rsidP="0095324A">
      <w:pPr>
        <w:ind w:left="10915" w:firstLine="1418"/>
        <w:jc w:val="left"/>
        <w:rPr>
          <w:sz w:val="24"/>
          <w:szCs w:val="24"/>
        </w:rPr>
      </w:pPr>
    </w:p>
    <w:p w:rsidR="00553D52" w:rsidRDefault="00553D52" w:rsidP="0095324A">
      <w:pPr>
        <w:ind w:left="10915" w:firstLine="1418"/>
        <w:jc w:val="left"/>
        <w:rPr>
          <w:sz w:val="24"/>
          <w:szCs w:val="24"/>
        </w:rPr>
      </w:pPr>
    </w:p>
    <w:p w:rsidR="00553D52" w:rsidRDefault="00553D52" w:rsidP="0095324A">
      <w:pPr>
        <w:ind w:left="10915" w:firstLine="1418"/>
        <w:jc w:val="left"/>
        <w:rPr>
          <w:sz w:val="24"/>
          <w:szCs w:val="24"/>
        </w:rPr>
      </w:pPr>
    </w:p>
    <w:p w:rsidR="00553D52" w:rsidRDefault="00553D52" w:rsidP="0095324A">
      <w:pPr>
        <w:ind w:left="10915" w:firstLine="1418"/>
        <w:jc w:val="left"/>
        <w:rPr>
          <w:sz w:val="24"/>
          <w:szCs w:val="24"/>
        </w:rPr>
      </w:pPr>
    </w:p>
    <w:p w:rsidR="006E2CEA" w:rsidRDefault="006E2CEA" w:rsidP="006E2CEA">
      <w:pPr>
        <w:ind w:left="6804" w:right="49" w:firstLine="0"/>
        <w:rPr>
          <w:bCs/>
          <w:sz w:val="24"/>
          <w:szCs w:val="26"/>
        </w:rPr>
        <w:sectPr w:rsidR="006E2CEA" w:rsidSect="00D65068">
          <w:headerReference w:type="even" r:id="rId16"/>
          <w:headerReference w:type="default" r:id="rId17"/>
          <w:headerReference w:type="first" r:id="rId18"/>
          <w:pgSz w:w="16839" w:h="11907" w:orient="landscape" w:code="9"/>
          <w:pgMar w:top="1418" w:right="567" w:bottom="851" w:left="567" w:header="567" w:footer="709" w:gutter="0"/>
          <w:pgNumType w:start="1"/>
          <w:cols w:space="708"/>
          <w:titlePg/>
          <w:docGrid w:linePitch="381"/>
        </w:sectPr>
      </w:pPr>
    </w:p>
    <w:p w:rsidR="006E2CEA" w:rsidRPr="0061079E" w:rsidRDefault="006E2CEA" w:rsidP="006E2CEA">
      <w:pPr>
        <w:ind w:left="6804" w:right="49" w:firstLine="0"/>
        <w:rPr>
          <w:bCs/>
          <w:sz w:val="24"/>
          <w:szCs w:val="26"/>
        </w:rPr>
      </w:pPr>
      <w:r w:rsidRPr="0061079E">
        <w:rPr>
          <w:bCs/>
          <w:sz w:val="24"/>
          <w:szCs w:val="26"/>
        </w:rPr>
        <w:t xml:space="preserve">Приложение 2 </w:t>
      </w:r>
    </w:p>
    <w:p w:rsidR="006E2CEA" w:rsidRPr="0061079E" w:rsidRDefault="006E2CEA" w:rsidP="006E2CEA">
      <w:pPr>
        <w:ind w:left="6804" w:firstLine="0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к проекту межевания </w:t>
      </w:r>
      <w:r w:rsidRPr="0061079E">
        <w:rPr>
          <w:bCs/>
          <w:sz w:val="24"/>
          <w:szCs w:val="26"/>
        </w:rPr>
        <w:t>терр</w:t>
      </w:r>
      <w:r w:rsidRPr="0061079E">
        <w:rPr>
          <w:bCs/>
          <w:sz w:val="24"/>
          <w:szCs w:val="26"/>
        </w:rPr>
        <w:t>и</w:t>
      </w:r>
      <w:r w:rsidRPr="0061079E">
        <w:rPr>
          <w:bCs/>
          <w:sz w:val="24"/>
          <w:szCs w:val="26"/>
        </w:rPr>
        <w:t xml:space="preserve">тории квартала </w:t>
      </w:r>
      <w:r w:rsidRPr="0061079E">
        <w:rPr>
          <w:sz w:val="24"/>
          <w:szCs w:val="26"/>
        </w:rPr>
        <w:t xml:space="preserve">280.09.02.07 в границах проекта планировки территории, прилегающей к 1-му </w:t>
      </w:r>
      <w:proofErr w:type="spellStart"/>
      <w:r w:rsidRPr="0061079E">
        <w:rPr>
          <w:sz w:val="24"/>
          <w:szCs w:val="26"/>
        </w:rPr>
        <w:t>Мочищенскому</w:t>
      </w:r>
      <w:proofErr w:type="spellEnd"/>
      <w:r w:rsidRPr="0061079E">
        <w:rPr>
          <w:sz w:val="24"/>
          <w:szCs w:val="26"/>
        </w:rPr>
        <w:t xml:space="preserve"> шоссе, в Заельцовском районе</w:t>
      </w:r>
    </w:p>
    <w:p w:rsidR="006E2CEA" w:rsidRDefault="006E2CEA" w:rsidP="006E2CEA">
      <w:pPr>
        <w:ind w:left="5670"/>
        <w:rPr>
          <w:bCs/>
          <w:szCs w:val="28"/>
        </w:rPr>
      </w:pPr>
    </w:p>
    <w:p w:rsidR="006E2CEA" w:rsidRDefault="006E2CEA" w:rsidP="006E2CEA">
      <w:pPr>
        <w:ind w:left="5670"/>
        <w:rPr>
          <w:bCs/>
          <w:szCs w:val="28"/>
        </w:rPr>
      </w:pPr>
    </w:p>
    <w:p w:rsidR="006E2CEA" w:rsidRDefault="006E2CEA" w:rsidP="006E2CEA">
      <w:pPr>
        <w:ind w:firstLine="0"/>
        <w:jc w:val="center"/>
        <w:rPr>
          <w:b/>
          <w:szCs w:val="28"/>
        </w:rPr>
      </w:pPr>
      <w:r w:rsidRPr="00D30CEE">
        <w:rPr>
          <w:b/>
          <w:szCs w:val="28"/>
        </w:rPr>
        <w:t>СВЕДЕНИЯ</w:t>
      </w:r>
    </w:p>
    <w:p w:rsidR="006E2CEA" w:rsidRDefault="006E2CEA" w:rsidP="006E2CEA">
      <w:pPr>
        <w:ind w:firstLine="0"/>
        <w:jc w:val="center"/>
        <w:rPr>
          <w:b/>
          <w:szCs w:val="28"/>
        </w:rPr>
      </w:pPr>
      <w:r w:rsidRPr="00D30CEE">
        <w:rPr>
          <w:b/>
          <w:szCs w:val="28"/>
        </w:rPr>
        <w:t>о границах территории, в отношении которой утвержден проект межевания</w:t>
      </w:r>
    </w:p>
    <w:p w:rsidR="006E2CEA" w:rsidRPr="00D30CEE" w:rsidRDefault="006E2CEA" w:rsidP="006E2CEA">
      <w:pPr>
        <w:ind w:right="425" w:firstLine="0"/>
        <w:jc w:val="center"/>
        <w:rPr>
          <w:b/>
          <w:szCs w:val="28"/>
        </w:rPr>
      </w:pPr>
    </w:p>
    <w:tbl>
      <w:tblPr>
        <w:tblStyle w:val="29"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4052"/>
        <w:gridCol w:w="3866"/>
      </w:tblGrid>
      <w:tr w:rsidR="006E2CEA" w:rsidRPr="006E2CEA" w:rsidTr="004F3DA7">
        <w:trPr>
          <w:trHeight w:val="300"/>
          <w:jc w:val="center"/>
        </w:trPr>
        <w:tc>
          <w:tcPr>
            <w:tcW w:w="1014" w:type="pct"/>
            <w:vMerge w:val="restart"/>
          </w:tcPr>
          <w:p w:rsidR="006E2CEA" w:rsidRPr="006E2CEA" w:rsidRDefault="006E2CEA" w:rsidP="004F3DA7">
            <w:pPr>
              <w:ind w:firstLine="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2CEA">
              <w:rPr>
                <w:rFonts w:ascii="Times New Roman" w:hAnsi="Times New Roman"/>
                <w:noProof/>
                <w:sz w:val="24"/>
                <w:szCs w:val="24"/>
              </w:rPr>
              <w:t xml:space="preserve">№ </w:t>
            </w:r>
          </w:p>
          <w:p w:rsidR="006E2CEA" w:rsidRPr="006E2CEA" w:rsidRDefault="006E2CEA" w:rsidP="004F3DA7">
            <w:pPr>
              <w:ind w:firstLine="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2CEA">
              <w:rPr>
                <w:rFonts w:ascii="Times New Roman" w:hAnsi="Times New Roman"/>
                <w:noProof/>
                <w:sz w:val="24"/>
                <w:szCs w:val="24"/>
              </w:rPr>
              <w:t>точки</w:t>
            </w:r>
          </w:p>
        </w:tc>
        <w:tc>
          <w:tcPr>
            <w:tcW w:w="3986" w:type="pct"/>
            <w:gridSpan w:val="2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2CEA">
              <w:rPr>
                <w:rFonts w:ascii="Times New Roman" w:hAnsi="Times New Roman"/>
                <w:noProof/>
                <w:sz w:val="24"/>
                <w:szCs w:val="24"/>
              </w:rPr>
              <w:t>Координаты</w:t>
            </w:r>
          </w:p>
        </w:tc>
      </w:tr>
      <w:tr w:rsidR="006E2CEA" w:rsidRPr="006E2CEA" w:rsidTr="004F3DA7">
        <w:trPr>
          <w:trHeight w:val="340"/>
          <w:jc w:val="center"/>
        </w:trPr>
        <w:tc>
          <w:tcPr>
            <w:tcW w:w="1014" w:type="pct"/>
            <w:vMerge/>
          </w:tcPr>
          <w:p w:rsidR="006E2CEA" w:rsidRPr="006E2CEA" w:rsidRDefault="006E2CEA" w:rsidP="004F3DA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40" w:type="pct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2CE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X</w:t>
            </w:r>
          </w:p>
        </w:tc>
        <w:tc>
          <w:tcPr>
            <w:tcW w:w="1946" w:type="pct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2CE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Y</w:t>
            </w:r>
          </w:p>
        </w:tc>
      </w:tr>
    </w:tbl>
    <w:p w:rsidR="006E2CEA" w:rsidRPr="006E2CEA" w:rsidRDefault="006E2CEA" w:rsidP="006E2CEA">
      <w:pPr>
        <w:rPr>
          <w:sz w:val="2"/>
          <w:szCs w:val="2"/>
        </w:rPr>
      </w:pPr>
    </w:p>
    <w:tbl>
      <w:tblPr>
        <w:tblStyle w:val="29"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4052"/>
        <w:gridCol w:w="3866"/>
      </w:tblGrid>
      <w:tr w:rsidR="006E2CEA" w:rsidRPr="006E2CEA" w:rsidTr="004F3DA7">
        <w:trPr>
          <w:trHeight w:val="300"/>
          <w:tblHeader/>
          <w:jc w:val="center"/>
        </w:trPr>
        <w:tc>
          <w:tcPr>
            <w:tcW w:w="1014" w:type="pct"/>
            <w:vAlign w:val="center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2CEA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40" w:type="pct"/>
            <w:vAlign w:val="center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2CEA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946" w:type="pct"/>
            <w:vAlign w:val="center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2CEA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493744,6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4197266,3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493719,86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4197256,51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493713,02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4197253,93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493703,51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4197250,41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493691,58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4197246,03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493642,21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4197231,56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493591,96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4197220,56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493538,66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4197218,39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493169,36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4197248,51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493154,23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4197220,63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493208,94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4197174,42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493244,6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4197143,54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493286,65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4197107,06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493328,77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4197070,57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493391,04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4197016,57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493443,14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4196971,38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493445,00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4196969,77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493445,16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4196968,09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493460,61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4196954,35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493461,61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4196955,37</w:t>
            </w:r>
          </w:p>
        </w:tc>
      </w:tr>
      <w:tr w:rsidR="006E2CEA" w:rsidRPr="006E2CEA" w:rsidTr="004F3DA7">
        <w:trPr>
          <w:trHeight w:val="300"/>
          <w:jc w:val="center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493510,00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4196913,45</w:t>
            </w:r>
          </w:p>
        </w:tc>
      </w:tr>
      <w:tr w:rsidR="006E2CEA" w:rsidRPr="006E2CEA" w:rsidTr="004F3DA7">
        <w:tblPrEx>
          <w:jc w:val="left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493583,15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4196850,01</w:t>
            </w:r>
          </w:p>
        </w:tc>
      </w:tr>
      <w:tr w:rsidR="006E2CEA" w:rsidRPr="006E2CEA" w:rsidTr="004F3DA7">
        <w:tblPrEx>
          <w:jc w:val="left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493724,74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4196984,98</w:t>
            </w:r>
          </w:p>
        </w:tc>
      </w:tr>
      <w:tr w:rsidR="006E2CEA" w:rsidRPr="006E2CEA" w:rsidTr="004F3DA7">
        <w:tblPrEx>
          <w:jc w:val="left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493718,15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4197117,7</w:t>
            </w:r>
          </w:p>
        </w:tc>
      </w:tr>
      <w:tr w:rsidR="006E2CEA" w:rsidRPr="006E2CEA" w:rsidTr="004F3DA7">
        <w:tblPrEx>
          <w:jc w:val="left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493718,39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4197138,14</w:t>
            </w:r>
          </w:p>
        </w:tc>
      </w:tr>
      <w:tr w:rsidR="006E2CEA" w:rsidRPr="006E2CEA" w:rsidTr="004F3DA7">
        <w:tblPrEx>
          <w:jc w:val="left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493722,03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4197140,42</w:t>
            </w:r>
          </w:p>
        </w:tc>
      </w:tr>
      <w:tr w:rsidR="006E2CEA" w:rsidRPr="006E2CEA" w:rsidTr="004F3DA7">
        <w:tblPrEx>
          <w:jc w:val="left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493721,85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4197162,32</w:t>
            </w:r>
          </w:p>
        </w:tc>
      </w:tr>
      <w:tr w:rsidR="006E2CEA" w:rsidRPr="006E2CEA" w:rsidTr="004F3DA7">
        <w:tblPrEx>
          <w:jc w:val="left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493716,47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4197191,84</w:t>
            </w:r>
          </w:p>
        </w:tc>
      </w:tr>
      <w:tr w:rsidR="006E2CEA" w:rsidRPr="006E2CEA" w:rsidTr="004F3DA7">
        <w:tblPrEx>
          <w:jc w:val="left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493714,34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4197201,1</w:t>
            </w:r>
          </w:p>
        </w:tc>
      </w:tr>
      <w:tr w:rsidR="006E2CEA" w:rsidRPr="006E2CEA" w:rsidTr="004F3DA7">
        <w:tblPrEx>
          <w:jc w:val="left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493723,57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4197203,33</w:t>
            </w:r>
          </w:p>
        </w:tc>
      </w:tr>
      <w:tr w:rsidR="006E2CEA" w:rsidRPr="006E2CEA" w:rsidTr="004F3DA7">
        <w:tblPrEx>
          <w:jc w:val="left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14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40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493753,34</w:t>
            </w:r>
          </w:p>
        </w:tc>
        <w:tc>
          <w:tcPr>
            <w:tcW w:w="1946" w:type="pct"/>
            <w:vAlign w:val="bottom"/>
          </w:tcPr>
          <w:p w:rsidR="006E2CEA" w:rsidRPr="006E2CEA" w:rsidRDefault="006E2CEA" w:rsidP="004F3D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EA">
              <w:rPr>
                <w:rFonts w:ascii="Times New Roman" w:hAnsi="Times New Roman"/>
                <w:sz w:val="24"/>
                <w:szCs w:val="24"/>
              </w:rPr>
              <w:t>4197210,56</w:t>
            </w:r>
          </w:p>
        </w:tc>
      </w:tr>
    </w:tbl>
    <w:p w:rsidR="006E2CEA" w:rsidRDefault="006E2CEA" w:rsidP="00553D52">
      <w:pPr>
        <w:tabs>
          <w:tab w:val="left" w:pos="0"/>
          <w:tab w:val="left" w:pos="1701"/>
        </w:tabs>
        <w:spacing w:before="24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sectPr w:rsidR="006E2CEA" w:rsidSect="00B66CF1">
      <w:pgSz w:w="11907" w:h="16839" w:code="9"/>
      <w:pgMar w:top="1134" w:right="567" w:bottom="425" w:left="1418" w:header="567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BC" w:rsidRDefault="00E717BC" w:rsidP="007B56B1">
      <w:r>
        <w:separator/>
      </w:r>
    </w:p>
    <w:p w:rsidR="00E717BC" w:rsidRDefault="00E717BC"/>
  </w:endnote>
  <w:endnote w:type="continuationSeparator" w:id="0">
    <w:p w:rsidR="00E717BC" w:rsidRDefault="00E717BC" w:rsidP="007B56B1">
      <w:r>
        <w:continuationSeparator/>
      </w:r>
    </w:p>
    <w:p w:rsidR="00E717BC" w:rsidRDefault="00E71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BC" w:rsidRDefault="00E717BC" w:rsidP="007B56B1">
      <w:r>
        <w:separator/>
      </w:r>
    </w:p>
    <w:p w:rsidR="00E717BC" w:rsidRDefault="00E717BC"/>
  </w:footnote>
  <w:footnote w:type="continuationSeparator" w:id="0">
    <w:p w:rsidR="00E717BC" w:rsidRDefault="00E717BC" w:rsidP="007B56B1">
      <w:r>
        <w:continuationSeparator/>
      </w:r>
    </w:p>
    <w:p w:rsidR="00E717BC" w:rsidRDefault="00E717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B3" w:rsidRDefault="00941B75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4824B3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4824B3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4824B3" w:rsidRDefault="004824B3" w:rsidP="00A014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8385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A74CB" w:rsidRPr="001A74CB" w:rsidRDefault="00941B75" w:rsidP="001A74CB">
        <w:pPr>
          <w:pStyle w:val="a3"/>
          <w:ind w:firstLine="0"/>
          <w:jc w:val="center"/>
          <w:rPr>
            <w:sz w:val="24"/>
          </w:rPr>
        </w:pPr>
        <w:r w:rsidRPr="001A74CB">
          <w:rPr>
            <w:sz w:val="24"/>
          </w:rPr>
          <w:fldChar w:fldCharType="begin"/>
        </w:r>
        <w:r w:rsidR="001A74CB" w:rsidRPr="001A74CB">
          <w:rPr>
            <w:sz w:val="24"/>
          </w:rPr>
          <w:instrText>PAGE   \* MERGEFORMAT</w:instrText>
        </w:r>
        <w:r w:rsidRPr="001A74CB">
          <w:rPr>
            <w:sz w:val="24"/>
          </w:rPr>
          <w:fldChar w:fldCharType="separate"/>
        </w:r>
        <w:r w:rsidR="003A2F61">
          <w:rPr>
            <w:noProof/>
            <w:sz w:val="24"/>
          </w:rPr>
          <w:t>2</w:t>
        </w:r>
        <w:r w:rsidRPr="001A74CB">
          <w:rPr>
            <w:sz w:val="24"/>
          </w:rPr>
          <w:fldChar w:fldCharType="end"/>
        </w:r>
      </w:p>
    </w:sdtContent>
  </w:sdt>
  <w:p w:rsidR="001A74CB" w:rsidRDefault="001A7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B" w:rsidRPr="001A74CB" w:rsidRDefault="001A74CB" w:rsidP="001A74CB">
    <w:pPr>
      <w:pStyle w:val="a3"/>
      <w:ind w:firstLine="0"/>
      <w:jc w:val="center"/>
      <w:rPr>
        <w:sz w:val="24"/>
      </w:rPr>
    </w:pPr>
  </w:p>
  <w:p w:rsidR="001A74CB" w:rsidRDefault="001A74C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B3" w:rsidRPr="009413F6" w:rsidRDefault="004824B3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4824B3" w:rsidRDefault="004824B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90714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007F6" w:rsidRPr="00A007F6" w:rsidRDefault="00941B75">
        <w:pPr>
          <w:pStyle w:val="a3"/>
          <w:jc w:val="center"/>
          <w:rPr>
            <w:sz w:val="24"/>
          </w:rPr>
        </w:pPr>
        <w:r w:rsidRPr="00A007F6">
          <w:rPr>
            <w:sz w:val="24"/>
          </w:rPr>
          <w:fldChar w:fldCharType="begin"/>
        </w:r>
        <w:r w:rsidR="00A007F6" w:rsidRPr="00A007F6">
          <w:rPr>
            <w:sz w:val="24"/>
          </w:rPr>
          <w:instrText>PAGE   \* MERGEFORMAT</w:instrText>
        </w:r>
        <w:r w:rsidRPr="00A007F6">
          <w:rPr>
            <w:sz w:val="24"/>
          </w:rPr>
          <w:fldChar w:fldCharType="separate"/>
        </w:r>
        <w:r w:rsidR="002A5252">
          <w:rPr>
            <w:noProof/>
            <w:sz w:val="24"/>
          </w:rPr>
          <w:t>2</w:t>
        </w:r>
        <w:r w:rsidRPr="00A007F6">
          <w:rPr>
            <w:sz w:val="24"/>
          </w:rPr>
          <w:fldChar w:fldCharType="end"/>
        </w:r>
      </w:p>
    </w:sdtContent>
  </w:sdt>
  <w:p w:rsidR="004824B3" w:rsidRPr="001A74CB" w:rsidRDefault="004824B3" w:rsidP="001A74C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B" w:rsidRPr="00B66CF1" w:rsidRDefault="00B66CF1" w:rsidP="00B66CF1">
    <w:pPr>
      <w:pStyle w:val="a3"/>
      <w:ind w:firstLine="0"/>
      <w:jc w:val="center"/>
      <w:rPr>
        <w:sz w:val="24"/>
        <w:szCs w:val="24"/>
      </w:rPr>
    </w:pPr>
    <w:r w:rsidRPr="00B66CF1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07F570D1"/>
    <w:multiLevelType w:val="hybridMultilevel"/>
    <w:tmpl w:val="1A8E37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A"/>
    <w:multiLevelType w:val="hybridMultilevel"/>
    <w:tmpl w:val="493A9ED6"/>
    <w:lvl w:ilvl="0" w:tplc="C1C2C1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3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8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A479A3"/>
    <w:multiLevelType w:val="hybridMultilevel"/>
    <w:tmpl w:val="A4F0FC6E"/>
    <w:lvl w:ilvl="0" w:tplc="64A8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1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7821B28"/>
    <w:multiLevelType w:val="hybridMultilevel"/>
    <w:tmpl w:val="6D1C44AE"/>
    <w:lvl w:ilvl="0" w:tplc="450E8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4"/>
  </w:num>
  <w:num w:numId="12">
    <w:abstractNumId w:val="7"/>
  </w:num>
  <w:num w:numId="13">
    <w:abstractNumId w:val="26"/>
  </w:num>
  <w:num w:numId="14">
    <w:abstractNumId w:val="15"/>
  </w:num>
  <w:num w:numId="15">
    <w:abstractNumId w:val="10"/>
  </w:num>
  <w:num w:numId="16">
    <w:abstractNumId w:val="20"/>
  </w:num>
  <w:num w:numId="17">
    <w:abstractNumId w:val="9"/>
  </w:num>
  <w:num w:numId="18">
    <w:abstractNumId w:val="8"/>
  </w:num>
  <w:num w:numId="19">
    <w:abstractNumId w:val="24"/>
  </w:num>
  <w:num w:numId="20">
    <w:abstractNumId w:val="13"/>
  </w:num>
  <w:num w:numId="21">
    <w:abstractNumId w:val="5"/>
  </w:num>
  <w:num w:numId="22">
    <w:abstractNumId w:val="6"/>
  </w:num>
  <w:num w:numId="23">
    <w:abstractNumId w:val="1"/>
  </w:num>
  <w:num w:numId="24">
    <w:abstractNumId w:val="2"/>
  </w:num>
  <w:num w:numId="25">
    <w:abstractNumId w:val="21"/>
  </w:num>
  <w:num w:numId="26">
    <w:abstractNumId w:val="16"/>
  </w:num>
  <w:num w:numId="27">
    <w:abstractNumId w:val="18"/>
  </w:num>
  <w:num w:numId="28">
    <w:abstractNumId w:val="12"/>
  </w:num>
  <w:num w:numId="29">
    <w:abstractNumId w:val="17"/>
  </w:num>
  <w:num w:numId="30">
    <w:abstractNumId w:val="25"/>
  </w:num>
  <w:num w:numId="31">
    <w:abstractNumId w:val="23"/>
  </w:num>
  <w:num w:numId="32">
    <w:abstractNumId w:val="11"/>
  </w:num>
  <w:num w:numId="33">
    <w:abstractNumId w:val="22"/>
  </w:num>
  <w:num w:numId="34">
    <w:abstractNumId w:val="27"/>
  </w:num>
  <w:num w:numId="35">
    <w:abstractNumId w:val="19"/>
  </w:num>
  <w:num w:numId="36">
    <w:abstractNumId w:val="4"/>
  </w:num>
  <w:num w:numId="3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attachedTemplate r:id="rId1"/>
  <w:defaultTabStop w:val="720"/>
  <w:autoHyphenation/>
  <w:consecutiveHyphenLimit w:val="2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4842"/>
    <w:rsid w:val="00024CBD"/>
    <w:rsid w:val="00025F4B"/>
    <w:rsid w:val="00026B7F"/>
    <w:rsid w:val="000272F1"/>
    <w:rsid w:val="000314B6"/>
    <w:rsid w:val="00031B0B"/>
    <w:rsid w:val="00032939"/>
    <w:rsid w:val="00032CE0"/>
    <w:rsid w:val="0003302F"/>
    <w:rsid w:val="00033375"/>
    <w:rsid w:val="000333CB"/>
    <w:rsid w:val="0003426C"/>
    <w:rsid w:val="00035246"/>
    <w:rsid w:val="0003645D"/>
    <w:rsid w:val="000372F4"/>
    <w:rsid w:val="000401D7"/>
    <w:rsid w:val="00042C99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50A3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96F24"/>
    <w:rsid w:val="000A108F"/>
    <w:rsid w:val="000A1EEC"/>
    <w:rsid w:val="000A4147"/>
    <w:rsid w:val="000A4E8C"/>
    <w:rsid w:val="000A5182"/>
    <w:rsid w:val="000A61E8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2D4E"/>
    <w:rsid w:val="000F3886"/>
    <w:rsid w:val="000F3B16"/>
    <w:rsid w:val="000F4321"/>
    <w:rsid w:val="000F4E08"/>
    <w:rsid w:val="000F5767"/>
    <w:rsid w:val="000F5930"/>
    <w:rsid w:val="000F64D1"/>
    <w:rsid w:val="000F7837"/>
    <w:rsid w:val="00100F16"/>
    <w:rsid w:val="00101631"/>
    <w:rsid w:val="001023A8"/>
    <w:rsid w:val="00102762"/>
    <w:rsid w:val="00102DA0"/>
    <w:rsid w:val="00104E8C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2CF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3DE"/>
    <w:rsid w:val="00157528"/>
    <w:rsid w:val="0016022C"/>
    <w:rsid w:val="00160B30"/>
    <w:rsid w:val="00160B8F"/>
    <w:rsid w:val="00161199"/>
    <w:rsid w:val="00162676"/>
    <w:rsid w:val="00162FDE"/>
    <w:rsid w:val="001643C2"/>
    <w:rsid w:val="00165C64"/>
    <w:rsid w:val="00166A14"/>
    <w:rsid w:val="001677E4"/>
    <w:rsid w:val="00167AA8"/>
    <w:rsid w:val="00170327"/>
    <w:rsid w:val="00171211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1E0C"/>
    <w:rsid w:val="001A21D5"/>
    <w:rsid w:val="001A3551"/>
    <w:rsid w:val="001A42AA"/>
    <w:rsid w:val="001A4D18"/>
    <w:rsid w:val="001A535B"/>
    <w:rsid w:val="001A5FE7"/>
    <w:rsid w:val="001A74CB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3DA9"/>
    <w:rsid w:val="00233EAB"/>
    <w:rsid w:val="002341F8"/>
    <w:rsid w:val="002344B8"/>
    <w:rsid w:val="00234AAC"/>
    <w:rsid w:val="00234C5C"/>
    <w:rsid w:val="0023525A"/>
    <w:rsid w:val="00235266"/>
    <w:rsid w:val="00235510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0377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252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369"/>
    <w:rsid w:val="002C0794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2F7ADD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04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5FA6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11BF"/>
    <w:rsid w:val="00362525"/>
    <w:rsid w:val="00362667"/>
    <w:rsid w:val="00364E14"/>
    <w:rsid w:val="0036590E"/>
    <w:rsid w:val="00365ED6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0C11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16BC"/>
    <w:rsid w:val="003A2F61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58A8"/>
    <w:rsid w:val="003B6A6E"/>
    <w:rsid w:val="003B6FC5"/>
    <w:rsid w:val="003C05A9"/>
    <w:rsid w:val="003C162C"/>
    <w:rsid w:val="003C3487"/>
    <w:rsid w:val="003C35F7"/>
    <w:rsid w:val="003C392F"/>
    <w:rsid w:val="003C4A96"/>
    <w:rsid w:val="003C55DB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30A9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5D5B"/>
    <w:rsid w:val="004262E6"/>
    <w:rsid w:val="0043288F"/>
    <w:rsid w:val="00433A5A"/>
    <w:rsid w:val="00433CCE"/>
    <w:rsid w:val="00435123"/>
    <w:rsid w:val="00435402"/>
    <w:rsid w:val="00435736"/>
    <w:rsid w:val="0043581A"/>
    <w:rsid w:val="00435949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A47"/>
    <w:rsid w:val="00446C02"/>
    <w:rsid w:val="00446FED"/>
    <w:rsid w:val="00447741"/>
    <w:rsid w:val="00447E72"/>
    <w:rsid w:val="00450E82"/>
    <w:rsid w:val="00451C25"/>
    <w:rsid w:val="0045245C"/>
    <w:rsid w:val="0045274D"/>
    <w:rsid w:val="00452ED3"/>
    <w:rsid w:val="00452EF0"/>
    <w:rsid w:val="00454F2F"/>
    <w:rsid w:val="0045503A"/>
    <w:rsid w:val="00455242"/>
    <w:rsid w:val="004558ED"/>
    <w:rsid w:val="00456F22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9D6"/>
    <w:rsid w:val="004722AC"/>
    <w:rsid w:val="004723DA"/>
    <w:rsid w:val="00472774"/>
    <w:rsid w:val="0047465B"/>
    <w:rsid w:val="00476E47"/>
    <w:rsid w:val="004775CF"/>
    <w:rsid w:val="00477F25"/>
    <w:rsid w:val="00480172"/>
    <w:rsid w:val="0048135E"/>
    <w:rsid w:val="00481FB4"/>
    <w:rsid w:val="004824B3"/>
    <w:rsid w:val="004828A2"/>
    <w:rsid w:val="00482E58"/>
    <w:rsid w:val="00483BAA"/>
    <w:rsid w:val="004840D4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5412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54FC"/>
    <w:rsid w:val="004C6546"/>
    <w:rsid w:val="004D287D"/>
    <w:rsid w:val="004D3607"/>
    <w:rsid w:val="004D49A9"/>
    <w:rsid w:val="004D693B"/>
    <w:rsid w:val="004D6C5D"/>
    <w:rsid w:val="004E02DC"/>
    <w:rsid w:val="004E0F60"/>
    <w:rsid w:val="004E12C3"/>
    <w:rsid w:val="004E14F8"/>
    <w:rsid w:val="004E28F5"/>
    <w:rsid w:val="004E3830"/>
    <w:rsid w:val="004E3DDE"/>
    <w:rsid w:val="004E4E61"/>
    <w:rsid w:val="004E6D7B"/>
    <w:rsid w:val="004E738E"/>
    <w:rsid w:val="004F1125"/>
    <w:rsid w:val="004F1618"/>
    <w:rsid w:val="004F17BA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6087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52"/>
    <w:rsid w:val="00553DA9"/>
    <w:rsid w:val="00555293"/>
    <w:rsid w:val="00555792"/>
    <w:rsid w:val="005569D0"/>
    <w:rsid w:val="00557ACE"/>
    <w:rsid w:val="0056079A"/>
    <w:rsid w:val="00560E89"/>
    <w:rsid w:val="00561053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0458"/>
    <w:rsid w:val="005B15D0"/>
    <w:rsid w:val="005B196D"/>
    <w:rsid w:val="005B2EA2"/>
    <w:rsid w:val="005B34AE"/>
    <w:rsid w:val="005B7C72"/>
    <w:rsid w:val="005B7EFB"/>
    <w:rsid w:val="005C0657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473B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7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6F0"/>
    <w:rsid w:val="006476F5"/>
    <w:rsid w:val="00647A8C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4D19"/>
    <w:rsid w:val="006651D1"/>
    <w:rsid w:val="0066625B"/>
    <w:rsid w:val="0066659A"/>
    <w:rsid w:val="0067104A"/>
    <w:rsid w:val="0067109D"/>
    <w:rsid w:val="00671D05"/>
    <w:rsid w:val="00672E3B"/>
    <w:rsid w:val="00675579"/>
    <w:rsid w:val="006762BB"/>
    <w:rsid w:val="00676AE9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7895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2CEA"/>
    <w:rsid w:val="006E324A"/>
    <w:rsid w:val="006E4C6B"/>
    <w:rsid w:val="006E6123"/>
    <w:rsid w:val="006E62B5"/>
    <w:rsid w:val="006E6378"/>
    <w:rsid w:val="006E77EF"/>
    <w:rsid w:val="006F11BA"/>
    <w:rsid w:val="006F1841"/>
    <w:rsid w:val="006F1BA0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533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496C"/>
    <w:rsid w:val="00725623"/>
    <w:rsid w:val="0072591F"/>
    <w:rsid w:val="00726BC8"/>
    <w:rsid w:val="00727D5E"/>
    <w:rsid w:val="00730B8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15B"/>
    <w:rsid w:val="00797E77"/>
    <w:rsid w:val="007A0B30"/>
    <w:rsid w:val="007A12CC"/>
    <w:rsid w:val="007A1954"/>
    <w:rsid w:val="007A4A61"/>
    <w:rsid w:val="007A4BB2"/>
    <w:rsid w:val="007A646F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0A4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1E8D"/>
    <w:rsid w:val="007F2618"/>
    <w:rsid w:val="007F2673"/>
    <w:rsid w:val="007F3581"/>
    <w:rsid w:val="007F3C20"/>
    <w:rsid w:val="007F44CA"/>
    <w:rsid w:val="007F4A21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A0F"/>
    <w:rsid w:val="00807E93"/>
    <w:rsid w:val="00810B41"/>
    <w:rsid w:val="00810CF2"/>
    <w:rsid w:val="00810F6D"/>
    <w:rsid w:val="00811FE6"/>
    <w:rsid w:val="00812200"/>
    <w:rsid w:val="00812F55"/>
    <w:rsid w:val="00813259"/>
    <w:rsid w:val="00814632"/>
    <w:rsid w:val="0081628E"/>
    <w:rsid w:val="0082084A"/>
    <w:rsid w:val="008225E0"/>
    <w:rsid w:val="0082306E"/>
    <w:rsid w:val="008230FD"/>
    <w:rsid w:val="00823BED"/>
    <w:rsid w:val="00825581"/>
    <w:rsid w:val="00825C01"/>
    <w:rsid w:val="008260F8"/>
    <w:rsid w:val="00827501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34B6"/>
    <w:rsid w:val="00866661"/>
    <w:rsid w:val="00866FFD"/>
    <w:rsid w:val="008671F7"/>
    <w:rsid w:val="00867F5B"/>
    <w:rsid w:val="0087132E"/>
    <w:rsid w:val="00871426"/>
    <w:rsid w:val="0087283C"/>
    <w:rsid w:val="00872865"/>
    <w:rsid w:val="008735B8"/>
    <w:rsid w:val="00873B74"/>
    <w:rsid w:val="008752D4"/>
    <w:rsid w:val="00875640"/>
    <w:rsid w:val="008762E8"/>
    <w:rsid w:val="008767CD"/>
    <w:rsid w:val="008768FA"/>
    <w:rsid w:val="008779FE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960B7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2E8A"/>
    <w:rsid w:val="008B327E"/>
    <w:rsid w:val="008B3B2A"/>
    <w:rsid w:val="008B5789"/>
    <w:rsid w:val="008B614F"/>
    <w:rsid w:val="008B615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D7E30"/>
    <w:rsid w:val="008E04B2"/>
    <w:rsid w:val="008E0CCF"/>
    <w:rsid w:val="008E0E5C"/>
    <w:rsid w:val="008E1063"/>
    <w:rsid w:val="008E1104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818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B75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324A"/>
    <w:rsid w:val="0095407B"/>
    <w:rsid w:val="00954176"/>
    <w:rsid w:val="00954530"/>
    <w:rsid w:val="009552F4"/>
    <w:rsid w:val="009558DF"/>
    <w:rsid w:val="009569DA"/>
    <w:rsid w:val="00956D02"/>
    <w:rsid w:val="0096051F"/>
    <w:rsid w:val="00960895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1CE6"/>
    <w:rsid w:val="00982631"/>
    <w:rsid w:val="00982B76"/>
    <w:rsid w:val="00982DC1"/>
    <w:rsid w:val="00982FD6"/>
    <w:rsid w:val="00983318"/>
    <w:rsid w:val="00984B8B"/>
    <w:rsid w:val="00985103"/>
    <w:rsid w:val="00985415"/>
    <w:rsid w:val="00985A91"/>
    <w:rsid w:val="00985E19"/>
    <w:rsid w:val="00985EDA"/>
    <w:rsid w:val="00985F93"/>
    <w:rsid w:val="009869DF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AFE"/>
    <w:rsid w:val="009F3F37"/>
    <w:rsid w:val="009F6227"/>
    <w:rsid w:val="009F6389"/>
    <w:rsid w:val="009F64D0"/>
    <w:rsid w:val="009F73F5"/>
    <w:rsid w:val="009F75B8"/>
    <w:rsid w:val="009F7665"/>
    <w:rsid w:val="00A0043C"/>
    <w:rsid w:val="00A0057D"/>
    <w:rsid w:val="00A007F6"/>
    <w:rsid w:val="00A011CA"/>
    <w:rsid w:val="00A014E3"/>
    <w:rsid w:val="00A02907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0CA4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65C"/>
    <w:rsid w:val="00A71BC8"/>
    <w:rsid w:val="00A726F2"/>
    <w:rsid w:val="00A7278B"/>
    <w:rsid w:val="00A739F5"/>
    <w:rsid w:val="00A73B01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5E4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4D6"/>
    <w:rsid w:val="00AE79DA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1BA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BC9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0AFF"/>
    <w:rsid w:val="00B6190D"/>
    <w:rsid w:val="00B639EB"/>
    <w:rsid w:val="00B63D8C"/>
    <w:rsid w:val="00B644AC"/>
    <w:rsid w:val="00B646E7"/>
    <w:rsid w:val="00B64715"/>
    <w:rsid w:val="00B6675B"/>
    <w:rsid w:val="00B66CF1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3881"/>
    <w:rsid w:val="00B9427D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33E"/>
    <w:rsid w:val="00BC15FD"/>
    <w:rsid w:val="00BC1CB7"/>
    <w:rsid w:val="00BC2CB0"/>
    <w:rsid w:val="00BC2E4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225E"/>
    <w:rsid w:val="00BD42B0"/>
    <w:rsid w:val="00BD436C"/>
    <w:rsid w:val="00BD58D8"/>
    <w:rsid w:val="00BD5A3E"/>
    <w:rsid w:val="00BD5E05"/>
    <w:rsid w:val="00BD66FA"/>
    <w:rsid w:val="00BD68A1"/>
    <w:rsid w:val="00BD71F2"/>
    <w:rsid w:val="00BD72AF"/>
    <w:rsid w:val="00BD78B0"/>
    <w:rsid w:val="00BD78CF"/>
    <w:rsid w:val="00BD7A06"/>
    <w:rsid w:val="00BD7EDB"/>
    <w:rsid w:val="00BE1792"/>
    <w:rsid w:val="00BE339D"/>
    <w:rsid w:val="00BE5B55"/>
    <w:rsid w:val="00BE64C5"/>
    <w:rsid w:val="00BF0967"/>
    <w:rsid w:val="00BF0BBF"/>
    <w:rsid w:val="00BF182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3F57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5F20"/>
    <w:rsid w:val="00C3634F"/>
    <w:rsid w:val="00C371A3"/>
    <w:rsid w:val="00C4032A"/>
    <w:rsid w:val="00C41308"/>
    <w:rsid w:val="00C41363"/>
    <w:rsid w:val="00C422A6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38AC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D91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1DA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2F7F"/>
    <w:rsid w:val="00CD3527"/>
    <w:rsid w:val="00CD4237"/>
    <w:rsid w:val="00CD5243"/>
    <w:rsid w:val="00CD56CF"/>
    <w:rsid w:val="00CD5904"/>
    <w:rsid w:val="00CD5EDA"/>
    <w:rsid w:val="00CD64CE"/>
    <w:rsid w:val="00CD677D"/>
    <w:rsid w:val="00CD67EC"/>
    <w:rsid w:val="00CD6C04"/>
    <w:rsid w:val="00CE0A25"/>
    <w:rsid w:val="00CE198B"/>
    <w:rsid w:val="00CE1A7E"/>
    <w:rsid w:val="00CE24A6"/>
    <w:rsid w:val="00CE2B64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36DF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18A"/>
    <w:rsid w:val="00D06C13"/>
    <w:rsid w:val="00D101BE"/>
    <w:rsid w:val="00D11379"/>
    <w:rsid w:val="00D14617"/>
    <w:rsid w:val="00D15F26"/>
    <w:rsid w:val="00D16542"/>
    <w:rsid w:val="00D179E0"/>
    <w:rsid w:val="00D2091E"/>
    <w:rsid w:val="00D21ADE"/>
    <w:rsid w:val="00D221B1"/>
    <w:rsid w:val="00D221C2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AFC"/>
    <w:rsid w:val="00D37E0E"/>
    <w:rsid w:val="00D37F21"/>
    <w:rsid w:val="00D4094C"/>
    <w:rsid w:val="00D411D8"/>
    <w:rsid w:val="00D41970"/>
    <w:rsid w:val="00D41FA2"/>
    <w:rsid w:val="00D44931"/>
    <w:rsid w:val="00D44D16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068"/>
    <w:rsid w:val="00D65611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346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5E7"/>
    <w:rsid w:val="00DC3F6D"/>
    <w:rsid w:val="00DC5FC2"/>
    <w:rsid w:val="00DC605D"/>
    <w:rsid w:val="00DC65DA"/>
    <w:rsid w:val="00DC6FB7"/>
    <w:rsid w:val="00DC7541"/>
    <w:rsid w:val="00DC7845"/>
    <w:rsid w:val="00DD0749"/>
    <w:rsid w:val="00DD2ED9"/>
    <w:rsid w:val="00DD4F14"/>
    <w:rsid w:val="00DD5849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DEF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6DAE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5EDC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7BC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6634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61F"/>
    <w:rsid w:val="00EF1B98"/>
    <w:rsid w:val="00EF249D"/>
    <w:rsid w:val="00EF3338"/>
    <w:rsid w:val="00EF3A82"/>
    <w:rsid w:val="00EF58E9"/>
    <w:rsid w:val="00EF66F8"/>
    <w:rsid w:val="00EF7326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7BA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57F1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076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690"/>
    <w:rsid w:val="00FB7E56"/>
    <w:rsid w:val="00FB7F32"/>
    <w:rsid w:val="00FC0BFE"/>
    <w:rsid w:val="00FC1B2B"/>
    <w:rsid w:val="00FC1B45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5DC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5C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10">
    <w:name w:val="s_1"/>
    <w:basedOn w:val="a"/>
    <w:rsid w:val="004527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customStyle="1" w:styleId="29">
    <w:name w:val="Сетка таблицы2"/>
    <w:basedOn w:val="a1"/>
    <w:next w:val="af"/>
    <w:uiPriority w:val="59"/>
    <w:rsid w:val="006E2C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10">
    <w:name w:val="s_1"/>
    <w:basedOn w:val="a"/>
    <w:rsid w:val="0045274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5D0B2F0D-C723-41D6-949C-F124C902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42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Камалетдинова Светлана Олеговна</cp:lastModifiedBy>
  <cp:revision>11</cp:revision>
  <cp:lastPrinted>2019-07-17T06:05:00Z</cp:lastPrinted>
  <dcterms:created xsi:type="dcterms:W3CDTF">2019-07-02T04:37:00Z</dcterms:created>
  <dcterms:modified xsi:type="dcterms:W3CDTF">2019-07-22T06:58:00Z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